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8" w:rsidRDefault="001555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HAZARD ASSESSMENT</w:t>
      </w:r>
      <w:bookmarkStart w:id="0" w:name="_GoBack"/>
      <w:bookmarkEnd w:id="0"/>
    </w:p>
    <w:p w:rsidR="001555B8" w:rsidRPr="001555B8" w:rsidRDefault="001555B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708"/>
      </w:tblGrid>
      <w:tr w:rsidR="00D73E0C" w:rsidTr="00D73E0C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0C" w:rsidRDefault="00D73E0C" w:rsidP="00556A31">
            <w:r w:rsidRPr="001555B8">
              <w:rPr>
                <w:rFonts w:asciiTheme="minorHAnsi" w:hAnsiTheme="minorHAnsi" w:cstheme="minorHAnsi"/>
                <w:b/>
              </w:rPr>
              <w:t xml:space="preserve">Toxics:  </w:t>
            </w:r>
            <w:r>
              <w:rPr>
                <w:rFonts w:asciiTheme="minorHAnsi" w:hAnsiTheme="minorHAnsi" w:cstheme="minorHAnsi"/>
                <w:b/>
              </w:rPr>
              <w:t xml:space="preserve">Alternative </w:t>
            </w:r>
            <w:r w:rsidRPr="001555B8">
              <w:rPr>
                <w:rFonts w:asciiTheme="minorHAnsi" w:hAnsiTheme="minorHAnsi" w:cstheme="minorHAnsi"/>
                <w:b/>
              </w:rPr>
              <w:t>Case Scenario</w:t>
            </w:r>
            <w:r w:rsidR="00CC286A">
              <w:rPr>
                <w:rFonts w:asciiTheme="minorHAnsi" w:hAnsiTheme="minorHAnsi" w:cstheme="minorHAnsi"/>
                <w:b/>
              </w:rPr>
              <w:t xml:space="preserve"> (ACS)</w:t>
            </w:r>
          </w:p>
        </w:tc>
      </w:tr>
      <w:tr w:rsidR="001555B8" w:rsidTr="00DA731E">
        <w:tc>
          <w:tcPr>
            <w:tcW w:w="5148" w:type="dxa"/>
            <w:tcBorders>
              <w:bottom w:val="single" w:sz="4" w:space="0" w:color="auto"/>
            </w:tcBorders>
          </w:tcPr>
          <w:p w:rsidR="001555B8" w:rsidRPr="006E0381" w:rsidRDefault="001555B8" w:rsidP="00556A31">
            <w:pPr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>Process Name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555B8" w:rsidRDefault="001555B8" w:rsidP="00556A31"/>
        </w:tc>
      </w:tr>
      <w:tr w:rsidR="001555B8" w:rsidRPr="006E0381" w:rsidTr="00DA731E">
        <w:tc>
          <w:tcPr>
            <w:tcW w:w="8856" w:type="dxa"/>
            <w:gridSpan w:val="2"/>
            <w:shd w:val="pct15" w:color="auto" w:fill="auto"/>
          </w:tcPr>
          <w:p w:rsidR="001555B8" w:rsidRPr="006E0381" w:rsidRDefault="001555B8" w:rsidP="00556A31">
            <w:pPr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>Chemical</w:t>
            </w:r>
          </w:p>
        </w:tc>
      </w:tr>
      <w:tr w:rsidR="001555B8" w:rsidTr="00556A31">
        <w:tc>
          <w:tcPr>
            <w:tcW w:w="5148" w:type="dxa"/>
          </w:tcPr>
          <w:p w:rsidR="001555B8" w:rsidRPr="006E0381" w:rsidRDefault="001555B8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Chemical Name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1555B8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Percent weight of chemical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 w:rsidRPr="006E0381">
              <w:rPr>
                <w:rFonts w:asciiTheme="minorHAnsi" w:hAnsiTheme="minorHAnsi" w:cstheme="minorHAnsi"/>
              </w:rPr>
              <w:t>Physical State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 w:rsidRPr="006E0381">
              <w:rPr>
                <w:rFonts w:asciiTheme="minorHAnsi" w:hAnsiTheme="minorHAnsi" w:cstheme="minorHAnsi"/>
              </w:rPr>
              <w:t>Model Used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 w:rsidRPr="006E0381">
              <w:rPr>
                <w:rFonts w:asciiTheme="minorHAnsi" w:hAnsiTheme="minorHAnsi" w:cstheme="minorHAnsi"/>
              </w:rPr>
              <w:t>Scenario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60267D" w:rsidP="006F7DE8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 w:rsidRPr="006E0381">
              <w:rPr>
                <w:rFonts w:asciiTheme="minorHAnsi" w:hAnsiTheme="minorHAnsi" w:cstheme="minorHAnsi"/>
              </w:rPr>
              <w:t>Quantity Released (</w:t>
            </w:r>
            <w:proofErr w:type="spellStart"/>
            <w:r w:rsidR="001555B8" w:rsidRPr="006E0381">
              <w:rPr>
                <w:rFonts w:asciiTheme="minorHAnsi" w:hAnsiTheme="minorHAnsi" w:cstheme="minorHAnsi"/>
              </w:rPr>
              <w:t>lbs</w:t>
            </w:r>
            <w:proofErr w:type="spellEnd"/>
            <w:r w:rsidR="001555B8" w:rsidRPr="006E03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 w:rsidRPr="006E0381">
              <w:rPr>
                <w:rFonts w:asciiTheme="minorHAnsi" w:hAnsiTheme="minorHAnsi" w:cstheme="minorHAnsi"/>
              </w:rPr>
              <w:t>Release Rate (lbs/min)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 w:rsidRPr="006E0381">
              <w:rPr>
                <w:rFonts w:asciiTheme="minorHAnsi" w:hAnsiTheme="minorHAnsi" w:cstheme="minorHAnsi"/>
              </w:rPr>
              <w:t>Release Duration (</w:t>
            </w:r>
            <w:proofErr w:type="spellStart"/>
            <w:r w:rsidR="001555B8" w:rsidRPr="006E0381">
              <w:rPr>
                <w:rFonts w:asciiTheme="minorHAnsi" w:hAnsiTheme="minorHAnsi" w:cstheme="minorHAnsi"/>
              </w:rPr>
              <w:t>mins</w:t>
            </w:r>
            <w:proofErr w:type="spellEnd"/>
            <w:r w:rsidR="001555B8" w:rsidRPr="006E03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 w:rsidRPr="006E0381">
              <w:rPr>
                <w:rFonts w:asciiTheme="minorHAnsi" w:hAnsiTheme="minorHAnsi" w:cstheme="minorHAnsi"/>
              </w:rPr>
              <w:t>Wind Speed (meters/sec)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 w:rsidRPr="006E0381">
              <w:rPr>
                <w:rFonts w:asciiTheme="minorHAnsi" w:hAnsiTheme="minorHAnsi" w:cstheme="minorHAnsi"/>
              </w:rPr>
              <w:t>Atmospheric Stability Class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 w:rsidRPr="006E0381">
              <w:rPr>
                <w:rFonts w:asciiTheme="minorHAnsi" w:hAnsiTheme="minorHAnsi" w:cstheme="minorHAnsi"/>
              </w:rPr>
              <w:t>Topography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CC286A" w:rsidRDefault="00CC286A" w:rsidP="00CC286A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Distance to Endpoint (miles)</w:t>
            </w:r>
          </w:p>
          <w:p w:rsidR="001555B8" w:rsidRPr="006E0381" w:rsidRDefault="00CC286A" w:rsidP="00CC286A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(Attach maps of the impact area of the ACS </w:t>
            </w:r>
            <w:r>
              <w:rPr>
                <w:rFonts w:asciiTheme="minorHAnsi" w:hAnsiTheme="minorHAnsi" w:cstheme="minorHAnsi"/>
              </w:rPr>
              <w:tab/>
              <w:t xml:space="preserve">release.  Draw the distance to the endpoint </w:t>
            </w:r>
            <w:r>
              <w:rPr>
                <w:rFonts w:asciiTheme="minorHAnsi" w:hAnsiTheme="minorHAnsi" w:cstheme="minorHAnsi"/>
              </w:rPr>
              <w:tab/>
              <w:t xml:space="preserve">from the facility as a radius of a circle </w:t>
            </w:r>
            <w:r>
              <w:rPr>
                <w:rFonts w:asciiTheme="minorHAnsi" w:hAnsiTheme="minorHAnsi" w:cstheme="minorHAnsi"/>
              </w:rPr>
              <w:tab/>
              <w:t xml:space="preserve">showing distance to endpoint in all directions </w:t>
            </w:r>
            <w:r>
              <w:rPr>
                <w:rFonts w:asciiTheme="minorHAnsi" w:hAnsiTheme="minorHAnsi" w:cstheme="minorHAnsi"/>
              </w:rPr>
              <w:tab/>
              <w:t>from the facility.)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DA731E">
        <w:tc>
          <w:tcPr>
            <w:tcW w:w="5148" w:type="dxa"/>
            <w:tcBorders>
              <w:bottom w:val="single" w:sz="4" w:space="0" w:color="auto"/>
            </w:tcBorders>
          </w:tcPr>
          <w:p w:rsidR="001555B8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 w:rsidRPr="006E0381">
              <w:rPr>
                <w:rFonts w:asciiTheme="minorHAnsi" w:hAnsiTheme="minorHAnsi" w:cstheme="minorHAnsi"/>
              </w:rPr>
              <w:t xml:space="preserve">Estimated residential population within </w:t>
            </w:r>
            <w:r>
              <w:rPr>
                <w:rFonts w:asciiTheme="minorHAnsi" w:hAnsiTheme="minorHAnsi" w:cstheme="minorHAnsi"/>
              </w:rPr>
              <w:tab/>
            </w:r>
            <w:r w:rsidR="001555B8" w:rsidRPr="006E0381">
              <w:rPr>
                <w:rFonts w:asciiTheme="minorHAnsi" w:hAnsiTheme="minorHAnsi" w:cstheme="minorHAnsi"/>
              </w:rPr>
              <w:t>distance to endpoint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555B8" w:rsidRDefault="001555B8" w:rsidP="00556A31"/>
        </w:tc>
      </w:tr>
      <w:tr w:rsidR="00AA672E" w:rsidTr="00AA672E">
        <w:tc>
          <w:tcPr>
            <w:tcW w:w="5148" w:type="dxa"/>
            <w:shd w:val="pct15" w:color="auto" w:fill="auto"/>
          </w:tcPr>
          <w:p w:rsidR="00AA672E" w:rsidRPr="00121AEB" w:rsidRDefault="00AA672E" w:rsidP="00CC286A">
            <w:pPr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>Public Receptors</w:t>
            </w:r>
          </w:p>
        </w:tc>
        <w:tc>
          <w:tcPr>
            <w:tcW w:w="3708" w:type="dxa"/>
            <w:shd w:val="pct15" w:color="auto" w:fill="auto"/>
          </w:tcPr>
          <w:p w:rsidR="00AA672E" w:rsidRDefault="00AA672E" w:rsidP="007B6CCF">
            <w:pPr>
              <w:keepNext/>
              <w:jc w:val="center"/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AA672E" w:rsidTr="00556A31">
        <w:tc>
          <w:tcPr>
            <w:tcW w:w="5148" w:type="dxa"/>
          </w:tcPr>
          <w:p w:rsidR="00AA672E" w:rsidRPr="006E0381" w:rsidRDefault="00AA672E" w:rsidP="00121AEB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Schools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Pr="006E0381" w:rsidRDefault="00AA672E" w:rsidP="00AA672E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Residences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Pr="006E0381" w:rsidRDefault="00AA672E" w:rsidP="00AA672E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 xml:space="preserve">Hospitals 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Pr="006E0381" w:rsidRDefault="00AA672E" w:rsidP="00AA672E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 xml:space="preserve">Prisons/Correctional Facilities 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Pr="006E0381" w:rsidRDefault="00AA672E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Recreational Areas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Pr="006E0381" w:rsidRDefault="00AA672E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Major commercial, office or industrial areas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DA731E">
        <w:tc>
          <w:tcPr>
            <w:tcW w:w="5148" w:type="dxa"/>
            <w:tcBorders>
              <w:bottom w:val="single" w:sz="4" w:space="0" w:color="auto"/>
            </w:tcBorders>
          </w:tcPr>
          <w:p w:rsidR="00AA672E" w:rsidRPr="006E0381" w:rsidRDefault="00AA672E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A672E" w:rsidRDefault="00AA672E" w:rsidP="00556A31"/>
        </w:tc>
      </w:tr>
      <w:tr w:rsidR="00AA672E" w:rsidTr="00AA672E">
        <w:tc>
          <w:tcPr>
            <w:tcW w:w="5148" w:type="dxa"/>
            <w:shd w:val="pct15" w:color="auto" w:fill="auto"/>
          </w:tcPr>
          <w:p w:rsidR="00AA672E" w:rsidRPr="00121AEB" w:rsidRDefault="00AA672E" w:rsidP="00CC28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Environmental Receptors</w:t>
            </w:r>
          </w:p>
        </w:tc>
        <w:tc>
          <w:tcPr>
            <w:tcW w:w="3708" w:type="dxa"/>
            <w:shd w:val="pct15" w:color="auto" w:fill="auto"/>
          </w:tcPr>
          <w:p w:rsidR="00AA672E" w:rsidRDefault="00AA672E" w:rsidP="007B6CCF">
            <w:pPr>
              <w:keepNext/>
              <w:jc w:val="center"/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AA672E" w:rsidTr="00556A31">
        <w:tc>
          <w:tcPr>
            <w:tcW w:w="5148" w:type="dxa"/>
          </w:tcPr>
          <w:p w:rsidR="00AA672E" w:rsidRPr="006E0381" w:rsidRDefault="00AA672E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National or State Parks, Forests or </w:t>
            </w:r>
            <w:r>
              <w:rPr>
                <w:rFonts w:asciiTheme="minorHAnsi" w:hAnsiTheme="minorHAnsi" w:cstheme="minorHAnsi"/>
              </w:rPr>
              <w:tab/>
              <w:t>Monuments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Pr="006E0381" w:rsidRDefault="00AA672E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Officially Designated Wildlife Sanctuaries, </w:t>
            </w:r>
            <w:r>
              <w:rPr>
                <w:rFonts w:asciiTheme="minorHAnsi" w:hAnsiTheme="minorHAnsi" w:cstheme="minorHAnsi"/>
              </w:rPr>
              <w:tab/>
              <w:t>Preserves, or Refuges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Pr="006E0381" w:rsidRDefault="00AA672E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Federal Wilderness Area</w:t>
            </w:r>
            <w:r w:rsidR="006F7DE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DA731E">
        <w:tc>
          <w:tcPr>
            <w:tcW w:w="5148" w:type="dxa"/>
            <w:tcBorders>
              <w:bottom w:val="single" w:sz="4" w:space="0" w:color="auto"/>
            </w:tcBorders>
          </w:tcPr>
          <w:p w:rsidR="00AA672E" w:rsidRPr="006E0381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A672E" w:rsidRDefault="00AA672E" w:rsidP="00556A31"/>
        </w:tc>
      </w:tr>
      <w:tr w:rsidR="00AA672E" w:rsidTr="00AA672E">
        <w:tc>
          <w:tcPr>
            <w:tcW w:w="5148" w:type="dxa"/>
            <w:shd w:val="pct15" w:color="auto" w:fill="auto"/>
          </w:tcPr>
          <w:p w:rsidR="00AA672E" w:rsidRDefault="00AA672E" w:rsidP="00556A31">
            <w:r>
              <w:rPr>
                <w:rFonts w:asciiTheme="minorHAnsi" w:hAnsiTheme="minorHAnsi" w:cstheme="minorHAnsi"/>
              </w:rPr>
              <w:t>Passive Mitigation Considered</w:t>
            </w:r>
          </w:p>
        </w:tc>
        <w:tc>
          <w:tcPr>
            <w:tcW w:w="3708" w:type="dxa"/>
            <w:shd w:val="pct15" w:color="auto" w:fill="auto"/>
          </w:tcPr>
          <w:p w:rsidR="00AA672E" w:rsidRDefault="00AA672E" w:rsidP="007B6CCF">
            <w:pPr>
              <w:keepNext/>
              <w:jc w:val="center"/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AA672E" w:rsidTr="00556A31">
        <w:tc>
          <w:tcPr>
            <w:tcW w:w="5148" w:type="dxa"/>
          </w:tcPr>
          <w:p w:rsidR="00AA672E" w:rsidRPr="006E0381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Dikes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Pr="006E0381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Enclosures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Pr="006E0381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Berms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Pr="006E0381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Drains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Sumps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DA731E">
        <w:tc>
          <w:tcPr>
            <w:tcW w:w="5148" w:type="dxa"/>
            <w:tcBorders>
              <w:bottom w:val="single" w:sz="4" w:space="0" w:color="auto"/>
            </w:tcBorders>
          </w:tcPr>
          <w:p w:rsidR="00AA672E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A672E" w:rsidRDefault="00AA672E" w:rsidP="00556A31"/>
        </w:tc>
      </w:tr>
      <w:tr w:rsidR="00AA672E" w:rsidRPr="007C3069" w:rsidTr="00AA672E">
        <w:tc>
          <w:tcPr>
            <w:tcW w:w="5148" w:type="dxa"/>
            <w:shd w:val="pct15" w:color="auto" w:fill="auto"/>
          </w:tcPr>
          <w:p w:rsidR="00AA672E" w:rsidRPr="007C3069" w:rsidRDefault="00AA672E" w:rsidP="00556A31">
            <w:pPr>
              <w:rPr>
                <w:rFonts w:asciiTheme="minorHAnsi" w:hAnsiTheme="minorHAnsi" w:cstheme="minorHAnsi"/>
              </w:rPr>
            </w:pPr>
            <w:r w:rsidRPr="007C3069">
              <w:rPr>
                <w:rFonts w:asciiTheme="minorHAnsi" w:hAnsiTheme="minorHAnsi" w:cstheme="minorHAnsi"/>
              </w:rPr>
              <w:t>Active Mitigation Considered</w:t>
            </w:r>
          </w:p>
        </w:tc>
        <w:tc>
          <w:tcPr>
            <w:tcW w:w="3708" w:type="dxa"/>
            <w:shd w:val="pct15" w:color="auto" w:fill="auto"/>
          </w:tcPr>
          <w:p w:rsidR="00AA672E" w:rsidRDefault="00AA672E" w:rsidP="007B6CCF">
            <w:pPr>
              <w:keepNext/>
              <w:jc w:val="center"/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AA672E" w:rsidTr="00556A31">
        <w:tc>
          <w:tcPr>
            <w:tcW w:w="5148" w:type="dxa"/>
          </w:tcPr>
          <w:p w:rsidR="00AA672E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Sprinkler Systems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Deluge Systems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Water Curtain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Neutralization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Excess Flow Valve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Flares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Scrubbers</w:t>
            </w:r>
          </w:p>
        </w:tc>
        <w:tc>
          <w:tcPr>
            <w:tcW w:w="3708" w:type="dxa"/>
          </w:tcPr>
          <w:p w:rsidR="00AA672E" w:rsidRDefault="00AA672E" w:rsidP="00556A31"/>
        </w:tc>
      </w:tr>
      <w:tr w:rsidR="00AA672E" w:rsidTr="00556A31">
        <w:tc>
          <w:tcPr>
            <w:tcW w:w="5148" w:type="dxa"/>
          </w:tcPr>
          <w:p w:rsidR="00AA672E" w:rsidRDefault="00AA672E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Emergency Shutdown Systems</w:t>
            </w:r>
          </w:p>
        </w:tc>
        <w:tc>
          <w:tcPr>
            <w:tcW w:w="3708" w:type="dxa"/>
          </w:tcPr>
          <w:p w:rsidR="00AA672E" w:rsidRDefault="00AA672E" w:rsidP="00556A31"/>
        </w:tc>
      </w:tr>
    </w:tbl>
    <w:p w:rsidR="001555B8" w:rsidRDefault="001555B8" w:rsidP="001555B8">
      <w:pPr>
        <w:rPr>
          <w:rFonts w:asciiTheme="minorHAnsi" w:hAnsiTheme="minorHAnsi" w:cstheme="minorHAnsi"/>
          <w:b/>
        </w:rPr>
      </w:pPr>
    </w:p>
    <w:sectPr w:rsidR="001555B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28" w:rsidRDefault="00ED5128" w:rsidP="00ED5128">
      <w:r>
        <w:separator/>
      </w:r>
    </w:p>
  </w:endnote>
  <w:endnote w:type="continuationSeparator" w:id="0">
    <w:p w:rsidR="00ED5128" w:rsidRDefault="00ED5128" w:rsidP="00ED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Spec="center" w:tblpY="1"/>
      <w:tblW w:w="5458" w:type="pct"/>
      <w:tblLook w:val="04A0" w:firstRow="1" w:lastRow="0" w:firstColumn="1" w:lastColumn="0" w:noHBand="0" w:noVBand="1"/>
    </w:tblPr>
    <w:tblGrid>
      <w:gridCol w:w="4112"/>
      <w:gridCol w:w="1440"/>
      <w:gridCol w:w="4115"/>
    </w:tblGrid>
    <w:tr w:rsidR="00ED5128" w:rsidTr="00BB18D4">
      <w:trPr>
        <w:trHeight w:val="151"/>
      </w:trPr>
      <w:tc>
        <w:tcPr>
          <w:tcW w:w="4518" w:type="dxa"/>
          <w:tcBorders>
            <w:bottom w:val="single" w:sz="4" w:space="0" w:color="4F81BD"/>
          </w:tcBorders>
        </w:tcPr>
        <w:p w:rsidR="00ED5128" w:rsidRPr="00280DD4" w:rsidRDefault="00ED5128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440" w:type="dxa"/>
          <w:vMerge w:val="restart"/>
          <w:noWrap/>
          <w:vAlign w:val="center"/>
        </w:tcPr>
        <w:p w:rsidR="00ED5128" w:rsidRPr="00280DD4" w:rsidRDefault="00ED5128" w:rsidP="00BB18D4">
          <w:pPr>
            <w:pStyle w:val="NoSpacing"/>
            <w:jc w:val="center"/>
            <w:rPr>
              <w:rFonts w:ascii="Cambria" w:eastAsia="Times New Roman" w:hAnsi="Cambria" w:cs="Times New Roman"/>
            </w:rPr>
          </w:pPr>
          <w:r w:rsidRPr="00280DD4">
            <w:rPr>
              <w:rFonts w:ascii="Cambria" w:eastAsia="Times New Roman" w:hAnsi="Cambria" w:cs="Times New Roman"/>
            </w:rPr>
            <w:t xml:space="preserve">Page </w:t>
          </w:r>
          <w:r w:rsidRPr="00280DD4">
            <w:rPr>
              <w:rFonts w:ascii="Cambria" w:eastAsia="Times New Roman" w:hAnsi="Cambria" w:cs="Times New Roman"/>
              <w:b/>
            </w:rPr>
            <w:fldChar w:fldCharType="begin"/>
          </w:r>
          <w:r w:rsidRPr="00280DD4">
            <w:rPr>
              <w:rFonts w:ascii="Cambria" w:eastAsia="Times New Roman" w:hAnsi="Cambria" w:cs="Times New Roman"/>
              <w:b/>
            </w:rPr>
            <w:instrText xml:space="preserve"> PAGE  \* Arabic  \* MERGEFORMAT </w:instrText>
          </w:r>
          <w:r w:rsidRPr="00280DD4">
            <w:rPr>
              <w:rFonts w:ascii="Cambria" w:eastAsia="Times New Roman" w:hAnsi="Cambria" w:cs="Times New Roman"/>
              <w:b/>
            </w:rPr>
            <w:fldChar w:fldCharType="separate"/>
          </w:r>
          <w:r>
            <w:rPr>
              <w:rFonts w:ascii="Cambria" w:eastAsia="Times New Roman" w:hAnsi="Cambria" w:cs="Times New Roman"/>
              <w:b/>
              <w:noProof/>
            </w:rPr>
            <w:t>2</w:t>
          </w:r>
          <w:r w:rsidRPr="00280DD4">
            <w:rPr>
              <w:rFonts w:ascii="Cambria" w:eastAsia="Times New Roman" w:hAnsi="Cambria" w:cs="Times New Roman"/>
              <w:b/>
            </w:rPr>
            <w:fldChar w:fldCharType="end"/>
          </w:r>
          <w:r w:rsidRPr="00280DD4">
            <w:rPr>
              <w:rFonts w:ascii="Cambria" w:eastAsia="Times New Roman" w:hAnsi="Cambria" w:cs="Times New Roman"/>
            </w:rPr>
            <w:t xml:space="preserve"> of </w:t>
          </w:r>
          <w:r w:rsidRPr="00280DD4">
            <w:rPr>
              <w:rFonts w:ascii="Cambria" w:eastAsia="Times New Roman" w:hAnsi="Cambria" w:cs="Times New Roman"/>
              <w:b/>
            </w:rPr>
            <w:fldChar w:fldCharType="begin"/>
          </w:r>
          <w:r w:rsidRPr="00280DD4">
            <w:rPr>
              <w:rFonts w:ascii="Cambria" w:eastAsia="Times New Roman" w:hAnsi="Cambria" w:cs="Times New Roman"/>
              <w:b/>
            </w:rPr>
            <w:instrText xml:space="preserve"> NUMPAGES  \* Arabic  \* MERGEFORMAT </w:instrText>
          </w:r>
          <w:r w:rsidRPr="00280DD4">
            <w:rPr>
              <w:rFonts w:ascii="Cambria" w:eastAsia="Times New Roman" w:hAnsi="Cambria" w:cs="Times New Roman"/>
              <w:b/>
            </w:rPr>
            <w:fldChar w:fldCharType="separate"/>
          </w:r>
          <w:r>
            <w:rPr>
              <w:rFonts w:ascii="Cambria" w:eastAsia="Times New Roman" w:hAnsi="Cambria" w:cs="Times New Roman"/>
              <w:b/>
              <w:noProof/>
            </w:rPr>
            <w:t>2</w:t>
          </w:r>
          <w:r w:rsidRPr="00280DD4">
            <w:rPr>
              <w:rFonts w:ascii="Cambria" w:eastAsia="Times New Roman" w:hAnsi="Cambria" w:cs="Times New Roman"/>
              <w:b/>
            </w:rPr>
            <w:fldChar w:fldCharType="end"/>
          </w:r>
        </w:p>
      </w:tc>
      <w:tc>
        <w:tcPr>
          <w:tcW w:w="4522" w:type="dxa"/>
          <w:tcBorders>
            <w:bottom w:val="single" w:sz="4" w:space="0" w:color="4F81BD"/>
          </w:tcBorders>
        </w:tcPr>
        <w:p w:rsidR="00ED5128" w:rsidRPr="00280DD4" w:rsidRDefault="00ED5128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D5128" w:rsidTr="00BB18D4">
      <w:trPr>
        <w:trHeight w:val="150"/>
      </w:trPr>
      <w:tc>
        <w:tcPr>
          <w:tcW w:w="4518" w:type="dxa"/>
          <w:tcBorders>
            <w:top w:val="single" w:sz="4" w:space="0" w:color="4F81BD"/>
          </w:tcBorders>
        </w:tcPr>
        <w:p w:rsidR="00ED5128" w:rsidRPr="00280DD4" w:rsidRDefault="00ED5128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440" w:type="dxa"/>
          <w:vMerge/>
        </w:tcPr>
        <w:p w:rsidR="00ED5128" w:rsidRPr="00280DD4" w:rsidRDefault="00ED5128" w:rsidP="00BB18D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4495" w:type="dxa"/>
          <w:tcBorders>
            <w:top w:val="single" w:sz="4" w:space="0" w:color="4F81BD"/>
          </w:tcBorders>
        </w:tcPr>
        <w:p w:rsidR="00ED5128" w:rsidRPr="00280DD4" w:rsidRDefault="00ED5128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ED5128" w:rsidRDefault="00ED5128" w:rsidP="00ED51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28" w:rsidRDefault="00ED5128" w:rsidP="00ED5128">
      <w:r>
        <w:separator/>
      </w:r>
    </w:p>
  </w:footnote>
  <w:footnote w:type="continuationSeparator" w:id="0">
    <w:p w:rsidR="00ED5128" w:rsidRDefault="00ED5128" w:rsidP="00ED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1"/>
    <w:rsid w:val="00001FD7"/>
    <w:rsid w:val="000036D1"/>
    <w:rsid w:val="000049B9"/>
    <w:rsid w:val="00004A7E"/>
    <w:rsid w:val="00006D75"/>
    <w:rsid w:val="00007296"/>
    <w:rsid w:val="0000747D"/>
    <w:rsid w:val="000109FF"/>
    <w:rsid w:val="00017492"/>
    <w:rsid w:val="00020EAE"/>
    <w:rsid w:val="00021BCC"/>
    <w:rsid w:val="000228DB"/>
    <w:rsid w:val="00022A2C"/>
    <w:rsid w:val="0002437C"/>
    <w:rsid w:val="00027DFA"/>
    <w:rsid w:val="00034E19"/>
    <w:rsid w:val="000351BE"/>
    <w:rsid w:val="0003600D"/>
    <w:rsid w:val="000372C6"/>
    <w:rsid w:val="00040DD7"/>
    <w:rsid w:val="00041735"/>
    <w:rsid w:val="0004356E"/>
    <w:rsid w:val="00044B98"/>
    <w:rsid w:val="000451BA"/>
    <w:rsid w:val="0004581D"/>
    <w:rsid w:val="00050AAB"/>
    <w:rsid w:val="00050E68"/>
    <w:rsid w:val="00052B4B"/>
    <w:rsid w:val="0005431C"/>
    <w:rsid w:val="0006079F"/>
    <w:rsid w:val="000613FF"/>
    <w:rsid w:val="00062D96"/>
    <w:rsid w:val="0006328B"/>
    <w:rsid w:val="0007007C"/>
    <w:rsid w:val="000701B0"/>
    <w:rsid w:val="00072D46"/>
    <w:rsid w:val="00073730"/>
    <w:rsid w:val="0007419F"/>
    <w:rsid w:val="00075504"/>
    <w:rsid w:val="00076016"/>
    <w:rsid w:val="00076078"/>
    <w:rsid w:val="00080CFA"/>
    <w:rsid w:val="000817E5"/>
    <w:rsid w:val="000878E0"/>
    <w:rsid w:val="00087E7A"/>
    <w:rsid w:val="0009050A"/>
    <w:rsid w:val="00091AE8"/>
    <w:rsid w:val="0009509C"/>
    <w:rsid w:val="00097BCF"/>
    <w:rsid w:val="000A13AE"/>
    <w:rsid w:val="000A280E"/>
    <w:rsid w:val="000A422D"/>
    <w:rsid w:val="000A5113"/>
    <w:rsid w:val="000A5B5D"/>
    <w:rsid w:val="000A6E48"/>
    <w:rsid w:val="000A7592"/>
    <w:rsid w:val="000B0714"/>
    <w:rsid w:val="000B1D19"/>
    <w:rsid w:val="000B3BBF"/>
    <w:rsid w:val="000B501A"/>
    <w:rsid w:val="000B6695"/>
    <w:rsid w:val="000B6F95"/>
    <w:rsid w:val="000C0BC4"/>
    <w:rsid w:val="000C15CE"/>
    <w:rsid w:val="000C17D5"/>
    <w:rsid w:val="000C256D"/>
    <w:rsid w:val="000C334D"/>
    <w:rsid w:val="000C4A59"/>
    <w:rsid w:val="000C5A1A"/>
    <w:rsid w:val="000C5ED7"/>
    <w:rsid w:val="000C6DB8"/>
    <w:rsid w:val="000D73AC"/>
    <w:rsid w:val="000E22F3"/>
    <w:rsid w:val="000E3FB5"/>
    <w:rsid w:val="000F275E"/>
    <w:rsid w:val="000F3E7B"/>
    <w:rsid w:val="000F54BE"/>
    <w:rsid w:val="001000C4"/>
    <w:rsid w:val="001020C8"/>
    <w:rsid w:val="00102D5F"/>
    <w:rsid w:val="001053DE"/>
    <w:rsid w:val="00105FF2"/>
    <w:rsid w:val="00106C43"/>
    <w:rsid w:val="00110F6D"/>
    <w:rsid w:val="00110F77"/>
    <w:rsid w:val="001120C8"/>
    <w:rsid w:val="00113A38"/>
    <w:rsid w:val="00116F69"/>
    <w:rsid w:val="00117B59"/>
    <w:rsid w:val="00120151"/>
    <w:rsid w:val="00121950"/>
    <w:rsid w:val="00121AEB"/>
    <w:rsid w:val="00127D3C"/>
    <w:rsid w:val="00137A29"/>
    <w:rsid w:val="00140CEC"/>
    <w:rsid w:val="00144AEB"/>
    <w:rsid w:val="001472EE"/>
    <w:rsid w:val="00147A49"/>
    <w:rsid w:val="00150CB1"/>
    <w:rsid w:val="0015102F"/>
    <w:rsid w:val="00151254"/>
    <w:rsid w:val="001555B8"/>
    <w:rsid w:val="001654C0"/>
    <w:rsid w:val="001654C2"/>
    <w:rsid w:val="00167A31"/>
    <w:rsid w:val="00173564"/>
    <w:rsid w:val="0017506A"/>
    <w:rsid w:val="001765CF"/>
    <w:rsid w:val="00176CA3"/>
    <w:rsid w:val="00176E4D"/>
    <w:rsid w:val="00180513"/>
    <w:rsid w:val="00182A9D"/>
    <w:rsid w:val="001831F4"/>
    <w:rsid w:val="001907BA"/>
    <w:rsid w:val="001909C7"/>
    <w:rsid w:val="00192A52"/>
    <w:rsid w:val="001A3AF1"/>
    <w:rsid w:val="001A44E5"/>
    <w:rsid w:val="001B00E8"/>
    <w:rsid w:val="001C3AE8"/>
    <w:rsid w:val="001C4AB7"/>
    <w:rsid w:val="001C4D59"/>
    <w:rsid w:val="001D0792"/>
    <w:rsid w:val="001D1324"/>
    <w:rsid w:val="001D1562"/>
    <w:rsid w:val="001D4594"/>
    <w:rsid w:val="001D4B4C"/>
    <w:rsid w:val="001D6BFD"/>
    <w:rsid w:val="001E3300"/>
    <w:rsid w:val="001E3EEB"/>
    <w:rsid w:val="001E489F"/>
    <w:rsid w:val="001F4572"/>
    <w:rsid w:val="001F49ED"/>
    <w:rsid w:val="001F58A0"/>
    <w:rsid w:val="001F6799"/>
    <w:rsid w:val="001F6A16"/>
    <w:rsid w:val="001F6E60"/>
    <w:rsid w:val="001F7ABD"/>
    <w:rsid w:val="002006B1"/>
    <w:rsid w:val="00201B57"/>
    <w:rsid w:val="0021349C"/>
    <w:rsid w:val="00213624"/>
    <w:rsid w:val="00216CF9"/>
    <w:rsid w:val="0022151C"/>
    <w:rsid w:val="00223ADE"/>
    <w:rsid w:val="002258C0"/>
    <w:rsid w:val="00230CD4"/>
    <w:rsid w:val="002317BF"/>
    <w:rsid w:val="00232E39"/>
    <w:rsid w:val="00235072"/>
    <w:rsid w:val="00236451"/>
    <w:rsid w:val="00237476"/>
    <w:rsid w:val="0023763F"/>
    <w:rsid w:val="002415A4"/>
    <w:rsid w:val="00242CD8"/>
    <w:rsid w:val="002448A6"/>
    <w:rsid w:val="00247428"/>
    <w:rsid w:val="00250564"/>
    <w:rsid w:val="002533A3"/>
    <w:rsid w:val="002536B4"/>
    <w:rsid w:val="002548E0"/>
    <w:rsid w:val="00257AB4"/>
    <w:rsid w:val="002619B6"/>
    <w:rsid w:val="002624F4"/>
    <w:rsid w:val="00263DCC"/>
    <w:rsid w:val="0026401A"/>
    <w:rsid w:val="002641FC"/>
    <w:rsid w:val="002654EF"/>
    <w:rsid w:val="0026587B"/>
    <w:rsid w:val="0026587E"/>
    <w:rsid w:val="00266F2A"/>
    <w:rsid w:val="002671F7"/>
    <w:rsid w:val="00271CEF"/>
    <w:rsid w:val="00271E79"/>
    <w:rsid w:val="00272451"/>
    <w:rsid w:val="00272BC0"/>
    <w:rsid w:val="00284914"/>
    <w:rsid w:val="00285148"/>
    <w:rsid w:val="00286ECF"/>
    <w:rsid w:val="00291A10"/>
    <w:rsid w:val="00295152"/>
    <w:rsid w:val="002A04A2"/>
    <w:rsid w:val="002A171A"/>
    <w:rsid w:val="002A197E"/>
    <w:rsid w:val="002B70F8"/>
    <w:rsid w:val="002C2E5F"/>
    <w:rsid w:val="002C5884"/>
    <w:rsid w:val="002D067A"/>
    <w:rsid w:val="002D09BD"/>
    <w:rsid w:val="002D0D44"/>
    <w:rsid w:val="002D1064"/>
    <w:rsid w:val="002D1BBB"/>
    <w:rsid w:val="002D1F7D"/>
    <w:rsid w:val="002D5E80"/>
    <w:rsid w:val="002E0D1E"/>
    <w:rsid w:val="002E2527"/>
    <w:rsid w:val="002E334C"/>
    <w:rsid w:val="002E46EA"/>
    <w:rsid w:val="002E5565"/>
    <w:rsid w:val="002F0690"/>
    <w:rsid w:val="002F0E34"/>
    <w:rsid w:val="002F1A58"/>
    <w:rsid w:val="002F5F3B"/>
    <w:rsid w:val="00303010"/>
    <w:rsid w:val="003046CC"/>
    <w:rsid w:val="00305B3C"/>
    <w:rsid w:val="0030651B"/>
    <w:rsid w:val="0031751E"/>
    <w:rsid w:val="00321578"/>
    <w:rsid w:val="00322C66"/>
    <w:rsid w:val="003250AC"/>
    <w:rsid w:val="00326CB4"/>
    <w:rsid w:val="003307EB"/>
    <w:rsid w:val="00331066"/>
    <w:rsid w:val="003356A9"/>
    <w:rsid w:val="0033654E"/>
    <w:rsid w:val="00336AB2"/>
    <w:rsid w:val="00336E23"/>
    <w:rsid w:val="003376A5"/>
    <w:rsid w:val="00337B2B"/>
    <w:rsid w:val="00342C28"/>
    <w:rsid w:val="00346FFB"/>
    <w:rsid w:val="00355879"/>
    <w:rsid w:val="0035695D"/>
    <w:rsid w:val="00357948"/>
    <w:rsid w:val="003615C8"/>
    <w:rsid w:val="00361844"/>
    <w:rsid w:val="003631C0"/>
    <w:rsid w:val="00363657"/>
    <w:rsid w:val="0036562C"/>
    <w:rsid w:val="00366DCE"/>
    <w:rsid w:val="00370C50"/>
    <w:rsid w:val="00375774"/>
    <w:rsid w:val="00376072"/>
    <w:rsid w:val="00377DEF"/>
    <w:rsid w:val="00381D89"/>
    <w:rsid w:val="00382E9A"/>
    <w:rsid w:val="0038488E"/>
    <w:rsid w:val="00384D63"/>
    <w:rsid w:val="003871C7"/>
    <w:rsid w:val="003876A6"/>
    <w:rsid w:val="00392BAF"/>
    <w:rsid w:val="00393065"/>
    <w:rsid w:val="0039769B"/>
    <w:rsid w:val="003A05F8"/>
    <w:rsid w:val="003A19C2"/>
    <w:rsid w:val="003A1DBD"/>
    <w:rsid w:val="003A3CD5"/>
    <w:rsid w:val="003A3D0C"/>
    <w:rsid w:val="003A4D73"/>
    <w:rsid w:val="003A5FBE"/>
    <w:rsid w:val="003B1CAC"/>
    <w:rsid w:val="003B2C69"/>
    <w:rsid w:val="003B60B3"/>
    <w:rsid w:val="003C1E64"/>
    <w:rsid w:val="003C32B8"/>
    <w:rsid w:val="003C42D6"/>
    <w:rsid w:val="003C4FB7"/>
    <w:rsid w:val="003C5452"/>
    <w:rsid w:val="003D20AC"/>
    <w:rsid w:val="003D36FA"/>
    <w:rsid w:val="003D5FF3"/>
    <w:rsid w:val="003D7B18"/>
    <w:rsid w:val="003D7D56"/>
    <w:rsid w:val="003E4271"/>
    <w:rsid w:val="003E6F19"/>
    <w:rsid w:val="003F501C"/>
    <w:rsid w:val="003F543F"/>
    <w:rsid w:val="003F5D40"/>
    <w:rsid w:val="003F7C2D"/>
    <w:rsid w:val="00400D6A"/>
    <w:rsid w:val="0040445D"/>
    <w:rsid w:val="00404738"/>
    <w:rsid w:val="00404AFE"/>
    <w:rsid w:val="0040695F"/>
    <w:rsid w:val="00406E82"/>
    <w:rsid w:val="0041135C"/>
    <w:rsid w:val="00411FE7"/>
    <w:rsid w:val="0041398F"/>
    <w:rsid w:val="00413A8D"/>
    <w:rsid w:val="00414D84"/>
    <w:rsid w:val="0041585A"/>
    <w:rsid w:val="004169C7"/>
    <w:rsid w:val="00417AD3"/>
    <w:rsid w:val="00417EA1"/>
    <w:rsid w:val="00420447"/>
    <w:rsid w:val="00422E04"/>
    <w:rsid w:val="0042396D"/>
    <w:rsid w:val="00426802"/>
    <w:rsid w:val="00430DCD"/>
    <w:rsid w:val="00431FD0"/>
    <w:rsid w:val="0043525E"/>
    <w:rsid w:val="004356A0"/>
    <w:rsid w:val="00447D23"/>
    <w:rsid w:val="004518C4"/>
    <w:rsid w:val="00453232"/>
    <w:rsid w:val="004547A3"/>
    <w:rsid w:val="004547F1"/>
    <w:rsid w:val="004564BF"/>
    <w:rsid w:val="00460C9D"/>
    <w:rsid w:val="0046140B"/>
    <w:rsid w:val="00463ADD"/>
    <w:rsid w:val="004650CF"/>
    <w:rsid w:val="004656D2"/>
    <w:rsid w:val="0046649F"/>
    <w:rsid w:val="00466559"/>
    <w:rsid w:val="0047143E"/>
    <w:rsid w:val="004717F5"/>
    <w:rsid w:val="00471D65"/>
    <w:rsid w:val="0047281F"/>
    <w:rsid w:val="00472877"/>
    <w:rsid w:val="004743D1"/>
    <w:rsid w:val="00474FEC"/>
    <w:rsid w:val="00477441"/>
    <w:rsid w:val="00477EE0"/>
    <w:rsid w:val="004824EE"/>
    <w:rsid w:val="00484ACE"/>
    <w:rsid w:val="00486298"/>
    <w:rsid w:val="00486840"/>
    <w:rsid w:val="00487342"/>
    <w:rsid w:val="00491E71"/>
    <w:rsid w:val="004924D7"/>
    <w:rsid w:val="00493698"/>
    <w:rsid w:val="004943A8"/>
    <w:rsid w:val="004950A6"/>
    <w:rsid w:val="00495661"/>
    <w:rsid w:val="00495F7C"/>
    <w:rsid w:val="0049654A"/>
    <w:rsid w:val="004A23C7"/>
    <w:rsid w:val="004A59E1"/>
    <w:rsid w:val="004A6227"/>
    <w:rsid w:val="004A6383"/>
    <w:rsid w:val="004A7BEA"/>
    <w:rsid w:val="004B0BF6"/>
    <w:rsid w:val="004B7917"/>
    <w:rsid w:val="004C265A"/>
    <w:rsid w:val="004C44B2"/>
    <w:rsid w:val="004C6BB7"/>
    <w:rsid w:val="004D05F8"/>
    <w:rsid w:val="004D176E"/>
    <w:rsid w:val="004D1F2B"/>
    <w:rsid w:val="004D21E3"/>
    <w:rsid w:val="004D2C1B"/>
    <w:rsid w:val="004D3658"/>
    <w:rsid w:val="004D3C5E"/>
    <w:rsid w:val="004D5084"/>
    <w:rsid w:val="004D5E6D"/>
    <w:rsid w:val="004E1E03"/>
    <w:rsid w:val="004E2E7C"/>
    <w:rsid w:val="004E6DBC"/>
    <w:rsid w:val="004E7420"/>
    <w:rsid w:val="004F10D5"/>
    <w:rsid w:val="004F3120"/>
    <w:rsid w:val="004F6793"/>
    <w:rsid w:val="0050061D"/>
    <w:rsid w:val="0050222F"/>
    <w:rsid w:val="00503DC6"/>
    <w:rsid w:val="005045AC"/>
    <w:rsid w:val="005053A9"/>
    <w:rsid w:val="00505F11"/>
    <w:rsid w:val="00506B25"/>
    <w:rsid w:val="00510221"/>
    <w:rsid w:val="00513780"/>
    <w:rsid w:val="00514441"/>
    <w:rsid w:val="00516283"/>
    <w:rsid w:val="0052484D"/>
    <w:rsid w:val="00525760"/>
    <w:rsid w:val="00525DC5"/>
    <w:rsid w:val="00526EF9"/>
    <w:rsid w:val="005306CE"/>
    <w:rsid w:val="0053213D"/>
    <w:rsid w:val="0053297D"/>
    <w:rsid w:val="00532B13"/>
    <w:rsid w:val="00532CFD"/>
    <w:rsid w:val="00533E58"/>
    <w:rsid w:val="00537767"/>
    <w:rsid w:val="005418DB"/>
    <w:rsid w:val="0054694C"/>
    <w:rsid w:val="00546DC2"/>
    <w:rsid w:val="00547C57"/>
    <w:rsid w:val="00547E69"/>
    <w:rsid w:val="00550B96"/>
    <w:rsid w:val="005527E1"/>
    <w:rsid w:val="00553744"/>
    <w:rsid w:val="0055444D"/>
    <w:rsid w:val="00556A31"/>
    <w:rsid w:val="005574BE"/>
    <w:rsid w:val="005602CD"/>
    <w:rsid w:val="0056118A"/>
    <w:rsid w:val="00562C49"/>
    <w:rsid w:val="005637B3"/>
    <w:rsid w:val="00563DAA"/>
    <w:rsid w:val="00565D89"/>
    <w:rsid w:val="00566679"/>
    <w:rsid w:val="00567092"/>
    <w:rsid w:val="00567243"/>
    <w:rsid w:val="0057721E"/>
    <w:rsid w:val="00577DDE"/>
    <w:rsid w:val="0058468A"/>
    <w:rsid w:val="00585D42"/>
    <w:rsid w:val="00590D02"/>
    <w:rsid w:val="00594BBD"/>
    <w:rsid w:val="00595348"/>
    <w:rsid w:val="005A1BEF"/>
    <w:rsid w:val="005B1107"/>
    <w:rsid w:val="005B19D0"/>
    <w:rsid w:val="005B2BBA"/>
    <w:rsid w:val="005B53CB"/>
    <w:rsid w:val="005B6B2D"/>
    <w:rsid w:val="005C07F9"/>
    <w:rsid w:val="005C1224"/>
    <w:rsid w:val="005C3BF7"/>
    <w:rsid w:val="005D1CA9"/>
    <w:rsid w:val="005D3174"/>
    <w:rsid w:val="005D5650"/>
    <w:rsid w:val="005D5D78"/>
    <w:rsid w:val="005D6CFD"/>
    <w:rsid w:val="005E0263"/>
    <w:rsid w:val="005E0986"/>
    <w:rsid w:val="005E2492"/>
    <w:rsid w:val="005E310E"/>
    <w:rsid w:val="005E4920"/>
    <w:rsid w:val="005E4A8F"/>
    <w:rsid w:val="005E5CCF"/>
    <w:rsid w:val="005F0A1E"/>
    <w:rsid w:val="005F2E1B"/>
    <w:rsid w:val="005F58CB"/>
    <w:rsid w:val="0060267D"/>
    <w:rsid w:val="006030B8"/>
    <w:rsid w:val="00604F68"/>
    <w:rsid w:val="0060522D"/>
    <w:rsid w:val="00605385"/>
    <w:rsid w:val="00605D3F"/>
    <w:rsid w:val="006103EC"/>
    <w:rsid w:val="00612CF6"/>
    <w:rsid w:val="006176B4"/>
    <w:rsid w:val="00620A7F"/>
    <w:rsid w:val="00624E2F"/>
    <w:rsid w:val="00625B2E"/>
    <w:rsid w:val="00625EC9"/>
    <w:rsid w:val="006324AD"/>
    <w:rsid w:val="0064144D"/>
    <w:rsid w:val="00646F60"/>
    <w:rsid w:val="00647AF6"/>
    <w:rsid w:val="00652F58"/>
    <w:rsid w:val="006547E2"/>
    <w:rsid w:val="00656D76"/>
    <w:rsid w:val="006622BF"/>
    <w:rsid w:val="00666605"/>
    <w:rsid w:val="006700A4"/>
    <w:rsid w:val="00670B2A"/>
    <w:rsid w:val="00672E19"/>
    <w:rsid w:val="00674877"/>
    <w:rsid w:val="00675EC2"/>
    <w:rsid w:val="00676C72"/>
    <w:rsid w:val="00677EF7"/>
    <w:rsid w:val="006850C4"/>
    <w:rsid w:val="00691285"/>
    <w:rsid w:val="00695CCF"/>
    <w:rsid w:val="00696E8F"/>
    <w:rsid w:val="0069783A"/>
    <w:rsid w:val="006A351C"/>
    <w:rsid w:val="006A50FA"/>
    <w:rsid w:val="006A5877"/>
    <w:rsid w:val="006B0316"/>
    <w:rsid w:val="006B19AB"/>
    <w:rsid w:val="006B38F8"/>
    <w:rsid w:val="006B6B91"/>
    <w:rsid w:val="006B6C6E"/>
    <w:rsid w:val="006C1AA5"/>
    <w:rsid w:val="006C4A46"/>
    <w:rsid w:val="006C4BA2"/>
    <w:rsid w:val="006C7B7A"/>
    <w:rsid w:val="006D045E"/>
    <w:rsid w:val="006D106E"/>
    <w:rsid w:val="006E0381"/>
    <w:rsid w:val="006E1C7F"/>
    <w:rsid w:val="006E2833"/>
    <w:rsid w:val="006E444C"/>
    <w:rsid w:val="006E46F4"/>
    <w:rsid w:val="006E5F52"/>
    <w:rsid w:val="006E689B"/>
    <w:rsid w:val="006F2221"/>
    <w:rsid w:val="006F3B5A"/>
    <w:rsid w:val="006F3E6B"/>
    <w:rsid w:val="006F68A9"/>
    <w:rsid w:val="006F6BEB"/>
    <w:rsid w:val="006F7DE8"/>
    <w:rsid w:val="00702F88"/>
    <w:rsid w:val="007041B5"/>
    <w:rsid w:val="00706456"/>
    <w:rsid w:val="007067FB"/>
    <w:rsid w:val="007113D3"/>
    <w:rsid w:val="00713CCE"/>
    <w:rsid w:val="00713DC3"/>
    <w:rsid w:val="007156AB"/>
    <w:rsid w:val="00722BF9"/>
    <w:rsid w:val="00723A3C"/>
    <w:rsid w:val="007251C8"/>
    <w:rsid w:val="00725A3F"/>
    <w:rsid w:val="00726A47"/>
    <w:rsid w:val="0072702D"/>
    <w:rsid w:val="007303E4"/>
    <w:rsid w:val="0073063B"/>
    <w:rsid w:val="0073115D"/>
    <w:rsid w:val="007320F2"/>
    <w:rsid w:val="007330B9"/>
    <w:rsid w:val="00734C3F"/>
    <w:rsid w:val="00736598"/>
    <w:rsid w:val="007365B0"/>
    <w:rsid w:val="00741BAC"/>
    <w:rsid w:val="007422F3"/>
    <w:rsid w:val="007501A2"/>
    <w:rsid w:val="00752FF4"/>
    <w:rsid w:val="0075380A"/>
    <w:rsid w:val="00755734"/>
    <w:rsid w:val="007557B9"/>
    <w:rsid w:val="00757A0A"/>
    <w:rsid w:val="007619BB"/>
    <w:rsid w:val="00762969"/>
    <w:rsid w:val="007637CC"/>
    <w:rsid w:val="00765D59"/>
    <w:rsid w:val="0077114A"/>
    <w:rsid w:val="007719CE"/>
    <w:rsid w:val="00772507"/>
    <w:rsid w:val="00774EFC"/>
    <w:rsid w:val="0077596B"/>
    <w:rsid w:val="00777B87"/>
    <w:rsid w:val="00780807"/>
    <w:rsid w:val="007811B5"/>
    <w:rsid w:val="007811F9"/>
    <w:rsid w:val="00781713"/>
    <w:rsid w:val="00782B4E"/>
    <w:rsid w:val="00786577"/>
    <w:rsid w:val="00786B8F"/>
    <w:rsid w:val="00790C28"/>
    <w:rsid w:val="00792FE4"/>
    <w:rsid w:val="007942AE"/>
    <w:rsid w:val="00795639"/>
    <w:rsid w:val="007961FE"/>
    <w:rsid w:val="0079727E"/>
    <w:rsid w:val="007A05A0"/>
    <w:rsid w:val="007A106A"/>
    <w:rsid w:val="007A1481"/>
    <w:rsid w:val="007A1AB0"/>
    <w:rsid w:val="007A2713"/>
    <w:rsid w:val="007A69C7"/>
    <w:rsid w:val="007A786F"/>
    <w:rsid w:val="007B5EDB"/>
    <w:rsid w:val="007B7757"/>
    <w:rsid w:val="007C1BF4"/>
    <w:rsid w:val="007C2141"/>
    <w:rsid w:val="007C3069"/>
    <w:rsid w:val="007C4016"/>
    <w:rsid w:val="007C4D37"/>
    <w:rsid w:val="007C52AD"/>
    <w:rsid w:val="007D2C92"/>
    <w:rsid w:val="007D2DA6"/>
    <w:rsid w:val="007D2ED3"/>
    <w:rsid w:val="007D4063"/>
    <w:rsid w:val="007E0E54"/>
    <w:rsid w:val="007E13B9"/>
    <w:rsid w:val="007E7945"/>
    <w:rsid w:val="007F0CE5"/>
    <w:rsid w:val="007F52D5"/>
    <w:rsid w:val="007F7CA4"/>
    <w:rsid w:val="00802BDC"/>
    <w:rsid w:val="00803AEE"/>
    <w:rsid w:val="008049CC"/>
    <w:rsid w:val="00804A07"/>
    <w:rsid w:val="0081440B"/>
    <w:rsid w:val="00816776"/>
    <w:rsid w:val="00821B62"/>
    <w:rsid w:val="00822D10"/>
    <w:rsid w:val="00824557"/>
    <w:rsid w:val="008250FD"/>
    <w:rsid w:val="00827017"/>
    <w:rsid w:val="00827730"/>
    <w:rsid w:val="00827EEB"/>
    <w:rsid w:val="00831C16"/>
    <w:rsid w:val="00832852"/>
    <w:rsid w:val="00833FA7"/>
    <w:rsid w:val="00834DD5"/>
    <w:rsid w:val="00834EDF"/>
    <w:rsid w:val="00835719"/>
    <w:rsid w:val="00836C0E"/>
    <w:rsid w:val="008370AE"/>
    <w:rsid w:val="008370E3"/>
    <w:rsid w:val="00837243"/>
    <w:rsid w:val="00840286"/>
    <w:rsid w:val="00840401"/>
    <w:rsid w:val="008433F5"/>
    <w:rsid w:val="008532AC"/>
    <w:rsid w:val="00855CB8"/>
    <w:rsid w:val="008609BD"/>
    <w:rsid w:val="008616C9"/>
    <w:rsid w:val="00862BA8"/>
    <w:rsid w:val="00864C9E"/>
    <w:rsid w:val="0086629E"/>
    <w:rsid w:val="008678FB"/>
    <w:rsid w:val="008701B7"/>
    <w:rsid w:val="0087021B"/>
    <w:rsid w:val="00872186"/>
    <w:rsid w:val="008722CC"/>
    <w:rsid w:val="0087245D"/>
    <w:rsid w:val="008746D4"/>
    <w:rsid w:val="00876C7E"/>
    <w:rsid w:val="0087736C"/>
    <w:rsid w:val="00877B11"/>
    <w:rsid w:val="0088029F"/>
    <w:rsid w:val="00881E05"/>
    <w:rsid w:val="0089240E"/>
    <w:rsid w:val="00893F1A"/>
    <w:rsid w:val="008954AC"/>
    <w:rsid w:val="00896378"/>
    <w:rsid w:val="00896F2F"/>
    <w:rsid w:val="008A10AF"/>
    <w:rsid w:val="008A14F9"/>
    <w:rsid w:val="008A1FD8"/>
    <w:rsid w:val="008A379F"/>
    <w:rsid w:val="008A49F0"/>
    <w:rsid w:val="008B49FB"/>
    <w:rsid w:val="008B6EBD"/>
    <w:rsid w:val="008C08D8"/>
    <w:rsid w:val="008C0D82"/>
    <w:rsid w:val="008C2CC5"/>
    <w:rsid w:val="008C511B"/>
    <w:rsid w:val="008C579C"/>
    <w:rsid w:val="008C7153"/>
    <w:rsid w:val="008D3FE4"/>
    <w:rsid w:val="008D4C74"/>
    <w:rsid w:val="008D5E98"/>
    <w:rsid w:val="008D6E86"/>
    <w:rsid w:val="008D7340"/>
    <w:rsid w:val="008E17D2"/>
    <w:rsid w:val="008E29F0"/>
    <w:rsid w:val="008E3ABA"/>
    <w:rsid w:val="008E56F7"/>
    <w:rsid w:val="008E66DF"/>
    <w:rsid w:val="008E7A2F"/>
    <w:rsid w:val="008E7AB4"/>
    <w:rsid w:val="008F0A21"/>
    <w:rsid w:val="008F4629"/>
    <w:rsid w:val="008F6657"/>
    <w:rsid w:val="00902F42"/>
    <w:rsid w:val="009040A9"/>
    <w:rsid w:val="00905004"/>
    <w:rsid w:val="00906782"/>
    <w:rsid w:val="0090684D"/>
    <w:rsid w:val="009079CD"/>
    <w:rsid w:val="009105C6"/>
    <w:rsid w:val="0091086E"/>
    <w:rsid w:val="009114FF"/>
    <w:rsid w:val="00912443"/>
    <w:rsid w:val="00912631"/>
    <w:rsid w:val="009203DA"/>
    <w:rsid w:val="009205C7"/>
    <w:rsid w:val="00926B18"/>
    <w:rsid w:val="0092730C"/>
    <w:rsid w:val="00932104"/>
    <w:rsid w:val="00932705"/>
    <w:rsid w:val="009328BE"/>
    <w:rsid w:val="00932E8A"/>
    <w:rsid w:val="0093338B"/>
    <w:rsid w:val="00934908"/>
    <w:rsid w:val="009360FE"/>
    <w:rsid w:val="009361AA"/>
    <w:rsid w:val="00936D8C"/>
    <w:rsid w:val="00937653"/>
    <w:rsid w:val="009402EC"/>
    <w:rsid w:val="00944E40"/>
    <w:rsid w:val="00946D81"/>
    <w:rsid w:val="00947D1E"/>
    <w:rsid w:val="00953AF3"/>
    <w:rsid w:val="00955CB3"/>
    <w:rsid w:val="00956C03"/>
    <w:rsid w:val="00963450"/>
    <w:rsid w:val="0096593A"/>
    <w:rsid w:val="00965C71"/>
    <w:rsid w:val="009708AB"/>
    <w:rsid w:val="009714F8"/>
    <w:rsid w:val="00977A96"/>
    <w:rsid w:val="00983C57"/>
    <w:rsid w:val="00984ECF"/>
    <w:rsid w:val="00985F1C"/>
    <w:rsid w:val="009864A7"/>
    <w:rsid w:val="0098676F"/>
    <w:rsid w:val="009869AF"/>
    <w:rsid w:val="00986A8F"/>
    <w:rsid w:val="0098780B"/>
    <w:rsid w:val="00990A2D"/>
    <w:rsid w:val="009943AA"/>
    <w:rsid w:val="0099745C"/>
    <w:rsid w:val="009A0AA7"/>
    <w:rsid w:val="009A1851"/>
    <w:rsid w:val="009A2AA4"/>
    <w:rsid w:val="009A5DE5"/>
    <w:rsid w:val="009B0A74"/>
    <w:rsid w:val="009B0B65"/>
    <w:rsid w:val="009B3454"/>
    <w:rsid w:val="009B358A"/>
    <w:rsid w:val="009B3F13"/>
    <w:rsid w:val="009B5692"/>
    <w:rsid w:val="009B63A4"/>
    <w:rsid w:val="009C0669"/>
    <w:rsid w:val="009C0951"/>
    <w:rsid w:val="009C09BC"/>
    <w:rsid w:val="009C1A50"/>
    <w:rsid w:val="009C1BFC"/>
    <w:rsid w:val="009C470D"/>
    <w:rsid w:val="009C68ED"/>
    <w:rsid w:val="009C7738"/>
    <w:rsid w:val="009C7BC4"/>
    <w:rsid w:val="009D1387"/>
    <w:rsid w:val="009D2105"/>
    <w:rsid w:val="009D4944"/>
    <w:rsid w:val="009D4B9B"/>
    <w:rsid w:val="009D7AC5"/>
    <w:rsid w:val="009D7AF3"/>
    <w:rsid w:val="009E031E"/>
    <w:rsid w:val="009E0F12"/>
    <w:rsid w:val="009F0B47"/>
    <w:rsid w:val="009F124F"/>
    <w:rsid w:val="009F286E"/>
    <w:rsid w:val="009F4243"/>
    <w:rsid w:val="009F5F6E"/>
    <w:rsid w:val="009F73D7"/>
    <w:rsid w:val="009F7878"/>
    <w:rsid w:val="00A00661"/>
    <w:rsid w:val="00A02301"/>
    <w:rsid w:val="00A06316"/>
    <w:rsid w:val="00A07B55"/>
    <w:rsid w:val="00A123B2"/>
    <w:rsid w:val="00A141C7"/>
    <w:rsid w:val="00A15523"/>
    <w:rsid w:val="00A17732"/>
    <w:rsid w:val="00A1785E"/>
    <w:rsid w:val="00A17C1A"/>
    <w:rsid w:val="00A20477"/>
    <w:rsid w:val="00A21735"/>
    <w:rsid w:val="00A24194"/>
    <w:rsid w:val="00A2523B"/>
    <w:rsid w:val="00A2621A"/>
    <w:rsid w:val="00A265E4"/>
    <w:rsid w:val="00A31EC5"/>
    <w:rsid w:val="00A31F2E"/>
    <w:rsid w:val="00A37EEB"/>
    <w:rsid w:val="00A37F5C"/>
    <w:rsid w:val="00A40C8A"/>
    <w:rsid w:val="00A41080"/>
    <w:rsid w:val="00A42CAC"/>
    <w:rsid w:val="00A43F42"/>
    <w:rsid w:val="00A4528A"/>
    <w:rsid w:val="00A50695"/>
    <w:rsid w:val="00A517DD"/>
    <w:rsid w:val="00A52526"/>
    <w:rsid w:val="00A52711"/>
    <w:rsid w:val="00A52AF7"/>
    <w:rsid w:val="00A54603"/>
    <w:rsid w:val="00A55922"/>
    <w:rsid w:val="00A56944"/>
    <w:rsid w:val="00A6076C"/>
    <w:rsid w:val="00A6431A"/>
    <w:rsid w:val="00A65BE3"/>
    <w:rsid w:val="00A669D4"/>
    <w:rsid w:val="00A67F90"/>
    <w:rsid w:val="00A72DBA"/>
    <w:rsid w:val="00A74A93"/>
    <w:rsid w:val="00A74DE7"/>
    <w:rsid w:val="00A80B98"/>
    <w:rsid w:val="00A81E4C"/>
    <w:rsid w:val="00A820E6"/>
    <w:rsid w:val="00A83D7D"/>
    <w:rsid w:val="00A84304"/>
    <w:rsid w:val="00A85404"/>
    <w:rsid w:val="00A85AD2"/>
    <w:rsid w:val="00A87AA6"/>
    <w:rsid w:val="00A9233A"/>
    <w:rsid w:val="00A92E70"/>
    <w:rsid w:val="00A956F0"/>
    <w:rsid w:val="00A960B8"/>
    <w:rsid w:val="00A97436"/>
    <w:rsid w:val="00AA43BD"/>
    <w:rsid w:val="00AA672E"/>
    <w:rsid w:val="00AA7F19"/>
    <w:rsid w:val="00AB41AC"/>
    <w:rsid w:val="00AB4408"/>
    <w:rsid w:val="00AB5484"/>
    <w:rsid w:val="00AB614B"/>
    <w:rsid w:val="00AB6385"/>
    <w:rsid w:val="00AB7C53"/>
    <w:rsid w:val="00AC5DEE"/>
    <w:rsid w:val="00AC6287"/>
    <w:rsid w:val="00AC6AE2"/>
    <w:rsid w:val="00AD40C5"/>
    <w:rsid w:val="00AD549C"/>
    <w:rsid w:val="00AD57ED"/>
    <w:rsid w:val="00AD7A13"/>
    <w:rsid w:val="00AE4937"/>
    <w:rsid w:val="00AE5114"/>
    <w:rsid w:val="00AE6856"/>
    <w:rsid w:val="00AE76F0"/>
    <w:rsid w:val="00AF0271"/>
    <w:rsid w:val="00AF32F6"/>
    <w:rsid w:val="00AF37D2"/>
    <w:rsid w:val="00AF3A23"/>
    <w:rsid w:val="00AF3FFF"/>
    <w:rsid w:val="00AF43F5"/>
    <w:rsid w:val="00AF6248"/>
    <w:rsid w:val="00AF6F21"/>
    <w:rsid w:val="00AF7BBD"/>
    <w:rsid w:val="00B01453"/>
    <w:rsid w:val="00B06E0B"/>
    <w:rsid w:val="00B1015D"/>
    <w:rsid w:val="00B1067B"/>
    <w:rsid w:val="00B16B0D"/>
    <w:rsid w:val="00B209F2"/>
    <w:rsid w:val="00B23668"/>
    <w:rsid w:val="00B244CE"/>
    <w:rsid w:val="00B24BAE"/>
    <w:rsid w:val="00B360ED"/>
    <w:rsid w:val="00B400CA"/>
    <w:rsid w:val="00B41B61"/>
    <w:rsid w:val="00B42152"/>
    <w:rsid w:val="00B42FF1"/>
    <w:rsid w:val="00B45C97"/>
    <w:rsid w:val="00B45F77"/>
    <w:rsid w:val="00B47275"/>
    <w:rsid w:val="00B50578"/>
    <w:rsid w:val="00B52C0B"/>
    <w:rsid w:val="00B5393D"/>
    <w:rsid w:val="00B55693"/>
    <w:rsid w:val="00B636A6"/>
    <w:rsid w:val="00B67294"/>
    <w:rsid w:val="00B70873"/>
    <w:rsid w:val="00B733DE"/>
    <w:rsid w:val="00B7386A"/>
    <w:rsid w:val="00B750D8"/>
    <w:rsid w:val="00B769FD"/>
    <w:rsid w:val="00B772DE"/>
    <w:rsid w:val="00B81C89"/>
    <w:rsid w:val="00B919BA"/>
    <w:rsid w:val="00B9581D"/>
    <w:rsid w:val="00B96377"/>
    <w:rsid w:val="00BA0A53"/>
    <w:rsid w:val="00BA140A"/>
    <w:rsid w:val="00BA14D1"/>
    <w:rsid w:val="00BA14E7"/>
    <w:rsid w:val="00BA2289"/>
    <w:rsid w:val="00BA560F"/>
    <w:rsid w:val="00BA60FB"/>
    <w:rsid w:val="00BA709D"/>
    <w:rsid w:val="00BB1EAE"/>
    <w:rsid w:val="00BB307E"/>
    <w:rsid w:val="00BB3820"/>
    <w:rsid w:val="00BB78F4"/>
    <w:rsid w:val="00BC208D"/>
    <w:rsid w:val="00BC26A1"/>
    <w:rsid w:val="00BC3E55"/>
    <w:rsid w:val="00BC6152"/>
    <w:rsid w:val="00BC67FB"/>
    <w:rsid w:val="00BC7AD4"/>
    <w:rsid w:val="00BC7FA6"/>
    <w:rsid w:val="00BD1E6A"/>
    <w:rsid w:val="00BD256A"/>
    <w:rsid w:val="00BD26F6"/>
    <w:rsid w:val="00BD531A"/>
    <w:rsid w:val="00BD713F"/>
    <w:rsid w:val="00BD751A"/>
    <w:rsid w:val="00BD78C5"/>
    <w:rsid w:val="00BD7AB6"/>
    <w:rsid w:val="00BE0E91"/>
    <w:rsid w:val="00BE26B9"/>
    <w:rsid w:val="00BE3007"/>
    <w:rsid w:val="00BF3A9D"/>
    <w:rsid w:val="00BF4231"/>
    <w:rsid w:val="00BF5002"/>
    <w:rsid w:val="00BF50EB"/>
    <w:rsid w:val="00BF5227"/>
    <w:rsid w:val="00C031BB"/>
    <w:rsid w:val="00C03B59"/>
    <w:rsid w:val="00C06160"/>
    <w:rsid w:val="00C0622A"/>
    <w:rsid w:val="00C072C6"/>
    <w:rsid w:val="00C1199B"/>
    <w:rsid w:val="00C15497"/>
    <w:rsid w:val="00C2104E"/>
    <w:rsid w:val="00C2462B"/>
    <w:rsid w:val="00C305B6"/>
    <w:rsid w:val="00C30821"/>
    <w:rsid w:val="00C32336"/>
    <w:rsid w:val="00C35191"/>
    <w:rsid w:val="00C40429"/>
    <w:rsid w:val="00C43C5D"/>
    <w:rsid w:val="00C46967"/>
    <w:rsid w:val="00C47B54"/>
    <w:rsid w:val="00C5089C"/>
    <w:rsid w:val="00C52448"/>
    <w:rsid w:val="00C53478"/>
    <w:rsid w:val="00C5363A"/>
    <w:rsid w:val="00C547E6"/>
    <w:rsid w:val="00C57CA1"/>
    <w:rsid w:val="00C604E9"/>
    <w:rsid w:val="00C619F0"/>
    <w:rsid w:val="00C62C1D"/>
    <w:rsid w:val="00C637C3"/>
    <w:rsid w:val="00C6501F"/>
    <w:rsid w:val="00C67D03"/>
    <w:rsid w:val="00C67F38"/>
    <w:rsid w:val="00C81DED"/>
    <w:rsid w:val="00C82909"/>
    <w:rsid w:val="00C82DA0"/>
    <w:rsid w:val="00C83912"/>
    <w:rsid w:val="00C873E6"/>
    <w:rsid w:val="00C91128"/>
    <w:rsid w:val="00C9151D"/>
    <w:rsid w:val="00C92209"/>
    <w:rsid w:val="00C92B42"/>
    <w:rsid w:val="00C944F2"/>
    <w:rsid w:val="00C95667"/>
    <w:rsid w:val="00CA07D0"/>
    <w:rsid w:val="00CA2DAE"/>
    <w:rsid w:val="00CA33D2"/>
    <w:rsid w:val="00CA3CA5"/>
    <w:rsid w:val="00CA5899"/>
    <w:rsid w:val="00CA5DC9"/>
    <w:rsid w:val="00CA604C"/>
    <w:rsid w:val="00CA7A1C"/>
    <w:rsid w:val="00CB0F35"/>
    <w:rsid w:val="00CC03FD"/>
    <w:rsid w:val="00CC286A"/>
    <w:rsid w:val="00CC4AF0"/>
    <w:rsid w:val="00CC57C9"/>
    <w:rsid w:val="00CC6ED6"/>
    <w:rsid w:val="00CD3D76"/>
    <w:rsid w:val="00CD5ECC"/>
    <w:rsid w:val="00CD60EA"/>
    <w:rsid w:val="00CE08F6"/>
    <w:rsid w:val="00CE112C"/>
    <w:rsid w:val="00CE17C2"/>
    <w:rsid w:val="00CE5339"/>
    <w:rsid w:val="00CE6CB1"/>
    <w:rsid w:val="00CE6EAC"/>
    <w:rsid w:val="00CF0143"/>
    <w:rsid w:val="00CF076A"/>
    <w:rsid w:val="00CF081E"/>
    <w:rsid w:val="00CF358F"/>
    <w:rsid w:val="00CF3DE1"/>
    <w:rsid w:val="00CF5329"/>
    <w:rsid w:val="00CF66C1"/>
    <w:rsid w:val="00CF6BAD"/>
    <w:rsid w:val="00D01710"/>
    <w:rsid w:val="00D03EB5"/>
    <w:rsid w:val="00D05D9C"/>
    <w:rsid w:val="00D06858"/>
    <w:rsid w:val="00D111BF"/>
    <w:rsid w:val="00D13E56"/>
    <w:rsid w:val="00D17542"/>
    <w:rsid w:val="00D17AB8"/>
    <w:rsid w:val="00D2114A"/>
    <w:rsid w:val="00D2217B"/>
    <w:rsid w:val="00D23AB1"/>
    <w:rsid w:val="00D25121"/>
    <w:rsid w:val="00D27145"/>
    <w:rsid w:val="00D32408"/>
    <w:rsid w:val="00D375ED"/>
    <w:rsid w:val="00D40EAA"/>
    <w:rsid w:val="00D41B6C"/>
    <w:rsid w:val="00D44112"/>
    <w:rsid w:val="00D44EDB"/>
    <w:rsid w:val="00D50696"/>
    <w:rsid w:val="00D5472A"/>
    <w:rsid w:val="00D548F2"/>
    <w:rsid w:val="00D56F4D"/>
    <w:rsid w:val="00D57856"/>
    <w:rsid w:val="00D61AB7"/>
    <w:rsid w:val="00D63416"/>
    <w:rsid w:val="00D63667"/>
    <w:rsid w:val="00D715F6"/>
    <w:rsid w:val="00D71A6A"/>
    <w:rsid w:val="00D7233D"/>
    <w:rsid w:val="00D72DEF"/>
    <w:rsid w:val="00D73E0C"/>
    <w:rsid w:val="00D7497F"/>
    <w:rsid w:val="00D75174"/>
    <w:rsid w:val="00D757EC"/>
    <w:rsid w:val="00D771D8"/>
    <w:rsid w:val="00D77890"/>
    <w:rsid w:val="00D93F15"/>
    <w:rsid w:val="00D94264"/>
    <w:rsid w:val="00D95C79"/>
    <w:rsid w:val="00D96747"/>
    <w:rsid w:val="00DA1B05"/>
    <w:rsid w:val="00DA22F7"/>
    <w:rsid w:val="00DA60E5"/>
    <w:rsid w:val="00DA6778"/>
    <w:rsid w:val="00DA731E"/>
    <w:rsid w:val="00DB1157"/>
    <w:rsid w:val="00DB1286"/>
    <w:rsid w:val="00DB448E"/>
    <w:rsid w:val="00DB5BA2"/>
    <w:rsid w:val="00DB63BE"/>
    <w:rsid w:val="00DC049F"/>
    <w:rsid w:val="00DC0F18"/>
    <w:rsid w:val="00DC1CC5"/>
    <w:rsid w:val="00DC302A"/>
    <w:rsid w:val="00DD4513"/>
    <w:rsid w:val="00DD4CE3"/>
    <w:rsid w:val="00DD5BC6"/>
    <w:rsid w:val="00DD5F23"/>
    <w:rsid w:val="00DD78CA"/>
    <w:rsid w:val="00DE167F"/>
    <w:rsid w:val="00DE3438"/>
    <w:rsid w:val="00DE7181"/>
    <w:rsid w:val="00DF0055"/>
    <w:rsid w:val="00DF07D1"/>
    <w:rsid w:val="00DF4447"/>
    <w:rsid w:val="00E0235D"/>
    <w:rsid w:val="00E02DC8"/>
    <w:rsid w:val="00E04768"/>
    <w:rsid w:val="00E04F30"/>
    <w:rsid w:val="00E11A27"/>
    <w:rsid w:val="00E15FA2"/>
    <w:rsid w:val="00E15FA5"/>
    <w:rsid w:val="00E174B4"/>
    <w:rsid w:val="00E2142B"/>
    <w:rsid w:val="00E314BE"/>
    <w:rsid w:val="00E31535"/>
    <w:rsid w:val="00E3340E"/>
    <w:rsid w:val="00E42750"/>
    <w:rsid w:val="00E42755"/>
    <w:rsid w:val="00E428A9"/>
    <w:rsid w:val="00E44D21"/>
    <w:rsid w:val="00E46339"/>
    <w:rsid w:val="00E50B0C"/>
    <w:rsid w:val="00E56ADC"/>
    <w:rsid w:val="00E607B8"/>
    <w:rsid w:val="00E6344A"/>
    <w:rsid w:val="00E6368A"/>
    <w:rsid w:val="00E6599F"/>
    <w:rsid w:val="00E66827"/>
    <w:rsid w:val="00E70C03"/>
    <w:rsid w:val="00E71E8E"/>
    <w:rsid w:val="00E7567F"/>
    <w:rsid w:val="00E778D8"/>
    <w:rsid w:val="00E77C6A"/>
    <w:rsid w:val="00E77D9B"/>
    <w:rsid w:val="00E80C12"/>
    <w:rsid w:val="00E80E12"/>
    <w:rsid w:val="00E84060"/>
    <w:rsid w:val="00E84F78"/>
    <w:rsid w:val="00E86E15"/>
    <w:rsid w:val="00E87820"/>
    <w:rsid w:val="00E9143A"/>
    <w:rsid w:val="00E95339"/>
    <w:rsid w:val="00E96747"/>
    <w:rsid w:val="00E976A2"/>
    <w:rsid w:val="00EA48FB"/>
    <w:rsid w:val="00EA777F"/>
    <w:rsid w:val="00EB2B76"/>
    <w:rsid w:val="00EB308C"/>
    <w:rsid w:val="00EB41E8"/>
    <w:rsid w:val="00EB48DF"/>
    <w:rsid w:val="00EB6E14"/>
    <w:rsid w:val="00EB749A"/>
    <w:rsid w:val="00EB768A"/>
    <w:rsid w:val="00EC35C1"/>
    <w:rsid w:val="00EC6CF8"/>
    <w:rsid w:val="00ED16BA"/>
    <w:rsid w:val="00ED22B2"/>
    <w:rsid w:val="00ED43A8"/>
    <w:rsid w:val="00ED5128"/>
    <w:rsid w:val="00ED57C6"/>
    <w:rsid w:val="00ED7AEE"/>
    <w:rsid w:val="00ED7CA0"/>
    <w:rsid w:val="00EE1666"/>
    <w:rsid w:val="00EE1F43"/>
    <w:rsid w:val="00EE5F5B"/>
    <w:rsid w:val="00EF3D8E"/>
    <w:rsid w:val="00EF68F7"/>
    <w:rsid w:val="00F01897"/>
    <w:rsid w:val="00F02979"/>
    <w:rsid w:val="00F04358"/>
    <w:rsid w:val="00F049D1"/>
    <w:rsid w:val="00F06F74"/>
    <w:rsid w:val="00F07515"/>
    <w:rsid w:val="00F10769"/>
    <w:rsid w:val="00F115B4"/>
    <w:rsid w:val="00F1345F"/>
    <w:rsid w:val="00F14298"/>
    <w:rsid w:val="00F155CE"/>
    <w:rsid w:val="00F15726"/>
    <w:rsid w:val="00F1612A"/>
    <w:rsid w:val="00F213E9"/>
    <w:rsid w:val="00F21E34"/>
    <w:rsid w:val="00F21E40"/>
    <w:rsid w:val="00F26548"/>
    <w:rsid w:val="00F26EA2"/>
    <w:rsid w:val="00F31F53"/>
    <w:rsid w:val="00F3319F"/>
    <w:rsid w:val="00F4090C"/>
    <w:rsid w:val="00F45104"/>
    <w:rsid w:val="00F5159D"/>
    <w:rsid w:val="00F55A2D"/>
    <w:rsid w:val="00F562A6"/>
    <w:rsid w:val="00F56810"/>
    <w:rsid w:val="00F607A9"/>
    <w:rsid w:val="00F62396"/>
    <w:rsid w:val="00F656E6"/>
    <w:rsid w:val="00F66B73"/>
    <w:rsid w:val="00F67313"/>
    <w:rsid w:val="00F703A5"/>
    <w:rsid w:val="00F729C8"/>
    <w:rsid w:val="00F75B49"/>
    <w:rsid w:val="00F77FB1"/>
    <w:rsid w:val="00F801F8"/>
    <w:rsid w:val="00F80355"/>
    <w:rsid w:val="00F82130"/>
    <w:rsid w:val="00F8503E"/>
    <w:rsid w:val="00F9012F"/>
    <w:rsid w:val="00F90CC2"/>
    <w:rsid w:val="00F90FCC"/>
    <w:rsid w:val="00F91488"/>
    <w:rsid w:val="00F937DB"/>
    <w:rsid w:val="00F93B60"/>
    <w:rsid w:val="00FA1D58"/>
    <w:rsid w:val="00FA2D41"/>
    <w:rsid w:val="00FA52E3"/>
    <w:rsid w:val="00FA645D"/>
    <w:rsid w:val="00FA6EEE"/>
    <w:rsid w:val="00FB012F"/>
    <w:rsid w:val="00FB50B2"/>
    <w:rsid w:val="00FB762C"/>
    <w:rsid w:val="00FB7EEF"/>
    <w:rsid w:val="00FC04D3"/>
    <w:rsid w:val="00FC0578"/>
    <w:rsid w:val="00FC130F"/>
    <w:rsid w:val="00FC1E41"/>
    <w:rsid w:val="00FC3C77"/>
    <w:rsid w:val="00FC42C8"/>
    <w:rsid w:val="00FD499C"/>
    <w:rsid w:val="00FD62C7"/>
    <w:rsid w:val="00FE096A"/>
    <w:rsid w:val="00FE0995"/>
    <w:rsid w:val="00FE5550"/>
    <w:rsid w:val="00FE5EFA"/>
    <w:rsid w:val="00FF029A"/>
    <w:rsid w:val="00FF08E1"/>
    <w:rsid w:val="00FF0953"/>
    <w:rsid w:val="00FF0BC4"/>
    <w:rsid w:val="00FF26CC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28"/>
    <w:rPr>
      <w:sz w:val="24"/>
      <w:szCs w:val="24"/>
    </w:rPr>
  </w:style>
  <w:style w:type="paragraph" w:styleId="Footer">
    <w:name w:val="footer"/>
    <w:basedOn w:val="Normal"/>
    <w:link w:val="FooterChar"/>
    <w:rsid w:val="00ED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512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D5128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D5128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28"/>
    <w:rPr>
      <w:sz w:val="24"/>
      <w:szCs w:val="24"/>
    </w:rPr>
  </w:style>
  <w:style w:type="paragraph" w:styleId="Footer">
    <w:name w:val="footer"/>
    <w:basedOn w:val="Normal"/>
    <w:link w:val="FooterChar"/>
    <w:rsid w:val="00ED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512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D5128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D5128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1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FC4B7F9B23F4181028478DB34B5C8" ma:contentTypeVersion="2" ma:contentTypeDescription="Create a new document." ma:contentTypeScope="" ma:versionID="69388932e9e8c39a0140d69e0e13f7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081ab557ade10ba67ec772f0582b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87FD0D-4D69-43D3-A279-8405BAFC0DD7}"/>
</file>

<file path=customXml/itemProps2.xml><?xml version="1.0" encoding="utf-8"?>
<ds:datastoreItem xmlns:ds="http://schemas.openxmlformats.org/officeDocument/2006/customXml" ds:itemID="{DCEE222D-7E72-4923-9D89-885E73F51950}"/>
</file>

<file path=customXml/itemProps3.xml><?xml version="1.0" encoding="utf-8"?>
<ds:datastoreItem xmlns:ds="http://schemas.openxmlformats.org/officeDocument/2006/customXml" ds:itemID="{A099F3BC-8DDE-49C0-8799-9C402232311F}"/>
</file>

<file path=customXml/itemProps4.xml><?xml version="1.0" encoding="utf-8"?>
<ds:datastoreItem xmlns:ds="http://schemas.openxmlformats.org/officeDocument/2006/customXml" ds:itemID="{2FABC607-718B-456A-A6B3-324F347CBE99}"/>
</file>

<file path=docProps/app.xml><?xml version="1.0" encoding="utf-8"?>
<Properties xmlns="http://schemas.openxmlformats.org/officeDocument/2006/extended-properties" xmlns:vt="http://schemas.openxmlformats.org/officeDocument/2006/docPropsVTypes">
  <Template>E02F374E</Template>
  <TotalTime>4</TotalTime>
  <Pages>2</Pages>
  <Words>158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VanDusen. Jeni</dc:creator>
  <cp:lastModifiedBy>Mason. Julian</cp:lastModifiedBy>
  <cp:revision>7</cp:revision>
  <dcterms:created xsi:type="dcterms:W3CDTF">2014-02-26T22:55:00Z</dcterms:created>
  <dcterms:modified xsi:type="dcterms:W3CDTF">2015-03-18T19:15:00Z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0x010100F64FC4B7F9B23F4181028478DB34B5C8</vt:lpwstr>
  </property>
</Properties>
</file>