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3C" w:rsidRDefault="00337CC6">
      <w:pPr>
        <w:spacing w:before="0"/>
        <w:rPr>
          <w:sz w:val="4"/>
          <w:szCs w:val="4"/>
        </w:rPr>
        <w:sectPr w:rsidR="0028733C" w:rsidSect="00337CC6">
          <w:headerReference w:type="default" r:id="rId7"/>
          <w:headerReference w:type="first" r:id="rId8"/>
          <w:footerReference w:type="first" r:id="rId9"/>
          <w:pgSz w:w="12240" w:h="15840" w:code="1"/>
          <w:pgMar w:top="1080" w:right="720" w:bottom="720" w:left="720" w:header="450" w:footer="0" w:gutter="0"/>
          <w:cols w:space="720"/>
          <w:titlePg/>
          <w:docGrid w:linePitch="360"/>
        </w:sect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-261620</wp:posOffset>
                </wp:positionV>
                <wp:extent cx="4829175" cy="342900"/>
                <wp:effectExtent l="9525" t="5080" r="9525" b="1397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AE5" w:rsidRPr="003A0E85" w:rsidRDefault="00126AE5" w:rsidP="008F31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0E85">
                              <w:rPr>
                                <w:rFonts w:ascii="Arial" w:hAnsi="Arial" w:cs="Arial"/>
                                <w:b/>
                              </w:rPr>
                              <w:t>APPLICATION FOR DOMESTIC WATER SUPPLY 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pt;margin-top:-20.6pt;width:380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" fillcolor="#9cf">
                <v:textbox>
                  <w:txbxContent>
                    <w:p w:rsidR="00126AE5" w:rsidRPr="003A0E85" w:rsidRDefault="00126AE5" w:rsidP="008F3162">
                      <w:pPr>
                        <w:jc w:val="center"/>
                        <w:rPr>
                          <w:b/>
                        </w:rPr>
                      </w:pPr>
                      <w:r w:rsidRPr="003A0E85">
                        <w:rPr>
                          <w:rFonts w:ascii="Arial" w:hAnsi="Arial" w:cs="Arial"/>
                          <w:b/>
                        </w:rPr>
                        <w:t>APPLICATION FOR DOMESTIC WATER SUPPLY PERMIT</w:t>
                      </w:r>
                    </w:p>
                  </w:txbxContent>
                </v:textbox>
              </v:shape>
            </w:pict>
          </mc:Fallback>
        </mc:AlternateContent>
      </w:r>
    </w:p>
    <w:p w:rsidR="0028733C" w:rsidRDefault="0028733C" w:rsidP="00012EB0">
      <w:pPr>
        <w:spacing w:before="0"/>
        <w:rPr>
          <w:rFonts w:ascii="Arial" w:hAnsi="Arial" w:cs="Arial"/>
          <w:sz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2843"/>
        <w:gridCol w:w="820"/>
        <w:gridCol w:w="1683"/>
        <w:gridCol w:w="1362"/>
        <w:gridCol w:w="1065"/>
      </w:tblGrid>
      <w:tr w:rsidR="00A641E6" w:rsidRPr="00711E83" w:rsidTr="00711E83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E6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Water System Name: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41E6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A27AE" w:rsidRPr="00711E83" w:rsidTr="00711E83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FBB" w:rsidRPr="00711E83" w:rsidRDefault="002F1FBB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Site Address: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1FBB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FBB" w:rsidRPr="00711E83" w:rsidRDefault="002F1FBB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1FBB" w:rsidRPr="00711E83" w:rsidRDefault="00A641E6" w:rsidP="00711E83">
            <w:pPr>
              <w:spacing w:before="0"/>
              <w:ind w:left="198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6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1FBB" w:rsidRPr="00711E83" w:rsidRDefault="002F1FBB" w:rsidP="00711E83">
            <w:pPr>
              <w:spacing w:before="0"/>
              <w:ind w:left="256" w:right="-624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Zip:</w:t>
            </w:r>
            <w:r w:rsidR="00A47DE1"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="00A47DE1"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F1E35" w:rsidRPr="00711E83">
              <w:rPr>
                <w:rFonts w:ascii="Arial" w:hAnsi="Arial" w:cs="Arial"/>
                <w:sz w:val="20"/>
                <w:szCs w:val="20"/>
              </w:rPr>
            </w:r>
            <w:r w:rsidR="00A47DE1"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7DE1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7DE1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7DE1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7DE1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7DE1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7DE1"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1FBB" w:rsidRPr="00711E83" w:rsidRDefault="00A641E6" w:rsidP="00711E83">
            <w:pPr>
              <w:spacing w:before="0"/>
              <w:ind w:left="-8952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24A8A" w:rsidRPr="00711E83" w:rsidTr="00711E83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162" w:rsidRPr="00711E83" w:rsidRDefault="00824A8A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8F3162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162" w:rsidRPr="00711E83" w:rsidRDefault="008F3162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Phone No.:</w:t>
            </w:r>
          </w:p>
        </w:tc>
        <w:tc>
          <w:tcPr>
            <w:tcW w:w="4040" w:type="dxa"/>
            <w:gridSpan w:val="3"/>
            <w:tcBorders>
              <w:left w:val="nil"/>
              <w:right w:val="nil"/>
            </w:tcBorders>
            <w:vAlign w:val="center"/>
          </w:tcPr>
          <w:p w:rsidR="008F3162" w:rsidRPr="00711E83" w:rsidRDefault="00A641E6" w:rsidP="00711E83">
            <w:pPr>
              <w:spacing w:before="0"/>
              <w:ind w:left="198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641E6" w:rsidRPr="00711E83" w:rsidTr="00711E83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E6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7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41E6" w:rsidRPr="00711E83" w:rsidRDefault="00A641E6" w:rsidP="00711E83">
            <w:pPr>
              <w:spacing w:before="0"/>
              <w:ind w:left="198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24A8A" w:rsidRPr="00711E83" w:rsidTr="00711E83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162" w:rsidRPr="00711E83" w:rsidRDefault="009414E9" w:rsidP="00711E83">
            <w:pPr>
              <w:spacing w:before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 xml:space="preserve">Water System </w:t>
            </w:r>
            <w:r w:rsidR="008F3162" w:rsidRPr="00711E83">
              <w:rPr>
                <w:rFonts w:ascii="Arial" w:hAnsi="Arial" w:cs="Arial"/>
                <w:sz w:val="20"/>
                <w:szCs w:val="20"/>
              </w:rPr>
              <w:t>Owner’s Name: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F3162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162" w:rsidRPr="00711E83" w:rsidRDefault="002F1FBB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Phone No.: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F3162" w:rsidRPr="00711E83" w:rsidRDefault="00A641E6" w:rsidP="00711E83">
            <w:pPr>
              <w:spacing w:before="0"/>
              <w:ind w:left="198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641E6" w:rsidRPr="00711E83" w:rsidTr="00711E83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E6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Owner’s Mailing Address:</w:t>
            </w:r>
          </w:p>
        </w:tc>
        <w:tc>
          <w:tcPr>
            <w:tcW w:w="7740" w:type="dxa"/>
            <w:gridSpan w:val="5"/>
            <w:tcBorders>
              <w:left w:val="nil"/>
              <w:right w:val="nil"/>
            </w:tcBorders>
            <w:vAlign w:val="center"/>
          </w:tcPr>
          <w:p w:rsidR="00A641E6" w:rsidRPr="00711E83" w:rsidRDefault="00A641E6" w:rsidP="00711E83">
            <w:pPr>
              <w:spacing w:before="0"/>
              <w:ind w:left="198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641E6" w:rsidRPr="00711E83" w:rsidTr="00711E83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1E6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Billing Address:</w:t>
            </w:r>
          </w:p>
        </w:tc>
        <w:tc>
          <w:tcPr>
            <w:tcW w:w="7740" w:type="dxa"/>
            <w:gridSpan w:val="5"/>
            <w:tcBorders>
              <w:left w:val="nil"/>
              <w:right w:val="nil"/>
            </w:tcBorders>
            <w:vAlign w:val="center"/>
          </w:tcPr>
          <w:p w:rsidR="00A641E6" w:rsidRPr="00711E83" w:rsidRDefault="00A641E6" w:rsidP="00711E83">
            <w:pPr>
              <w:spacing w:before="0"/>
              <w:ind w:left="198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_GoBack"/>
        <w:bookmarkEnd w:id="12"/>
      </w:tr>
    </w:tbl>
    <w:p w:rsidR="008F3162" w:rsidRDefault="008F3162" w:rsidP="008F3162">
      <w:pPr>
        <w:jc w:val="both"/>
        <w:rPr>
          <w:rFonts w:ascii="Arial" w:hAnsi="Arial" w:cs="Arial"/>
          <w:sz w:val="20"/>
          <w:szCs w:val="20"/>
        </w:rPr>
      </w:pPr>
      <w:r w:rsidRPr="008F3162">
        <w:rPr>
          <w:rFonts w:ascii="Arial" w:hAnsi="Arial" w:cs="Arial"/>
          <w:sz w:val="20"/>
          <w:szCs w:val="20"/>
        </w:rPr>
        <w:t>Pursuant and subject to the requirements of the California Health and Safety Code, Division 104, Part 12, Chapter 4 (California Safe Drinking Water Act), Article 7, Section 116525, relating to domestic water supply permits, application is here by made for a domestic</w:t>
      </w:r>
      <w:r w:rsidR="009414E9">
        <w:rPr>
          <w:rFonts w:ascii="Arial" w:hAnsi="Arial" w:cs="Arial"/>
          <w:sz w:val="20"/>
          <w:szCs w:val="20"/>
        </w:rPr>
        <w:t xml:space="preserve"> water supply permit to operate</w:t>
      </w:r>
      <w:r w:rsidR="00C2148E">
        <w:rPr>
          <w:rFonts w:ascii="Arial" w:hAnsi="Arial" w:cs="Arial"/>
          <w:sz w:val="20"/>
          <w:szCs w:val="20"/>
        </w:rPr>
        <w:t>.</w:t>
      </w:r>
      <w:r w:rsidR="009414E9">
        <w:rPr>
          <w:rFonts w:ascii="Arial" w:hAnsi="Arial" w:cs="Arial"/>
          <w:sz w:val="20"/>
          <w:szCs w:val="20"/>
        </w:rPr>
        <w:t xml:space="preserve"> Check all that apply</w:t>
      </w:r>
      <w:r w:rsidR="00BF3FF7">
        <w:rPr>
          <w:rFonts w:ascii="Arial" w:hAnsi="Arial" w:cs="Arial"/>
          <w:sz w:val="20"/>
          <w:szCs w:val="20"/>
        </w:rPr>
        <w:t>.</w:t>
      </w:r>
    </w:p>
    <w:p w:rsidR="009414E9" w:rsidRDefault="00A641E6" w:rsidP="009414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51D8" w:rsidRPr="00A641E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New</w:t>
      </w:r>
      <w:r w:rsidR="00B97639">
        <w:rPr>
          <w:rFonts w:ascii="Arial" w:hAnsi="Arial" w:cs="Arial"/>
          <w:sz w:val="20"/>
          <w:szCs w:val="20"/>
        </w:rPr>
        <w:t xml:space="preserve"> (4680)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51D8" w:rsidRPr="00A641E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 w:rsidR="009414E9">
        <w:rPr>
          <w:rFonts w:ascii="Arial" w:hAnsi="Arial" w:cs="Arial"/>
          <w:sz w:val="20"/>
          <w:szCs w:val="20"/>
        </w:rPr>
        <w:t xml:space="preserve"> Community Water System</w:t>
      </w:r>
    </w:p>
    <w:bookmarkStart w:id="15" w:name="Check2"/>
    <w:p w:rsidR="009414E9" w:rsidRDefault="00B916B5" w:rsidP="008F31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51D8" w:rsidRPr="00B916B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="009414E9">
        <w:rPr>
          <w:rFonts w:ascii="Arial" w:hAnsi="Arial" w:cs="Arial"/>
          <w:sz w:val="20"/>
          <w:szCs w:val="20"/>
        </w:rPr>
        <w:t xml:space="preserve"> Amendment</w:t>
      </w:r>
      <w:r w:rsidR="00B97639">
        <w:rPr>
          <w:rFonts w:ascii="Arial" w:hAnsi="Arial" w:cs="Arial"/>
          <w:sz w:val="20"/>
          <w:szCs w:val="20"/>
        </w:rPr>
        <w:t xml:space="preserve"> (4690)</w:t>
      </w:r>
      <w:r w:rsidR="009414E9">
        <w:rPr>
          <w:rFonts w:ascii="Arial" w:hAnsi="Arial" w:cs="Arial"/>
          <w:sz w:val="20"/>
          <w:szCs w:val="20"/>
        </w:rPr>
        <w:tab/>
      </w:r>
      <w:r w:rsidR="009414E9">
        <w:rPr>
          <w:rFonts w:ascii="Arial" w:hAnsi="Arial" w:cs="Arial"/>
          <w:sz w:val="20"/>
          <w:szCs w:val="20"/>
        </w:rPr>
        <w:tab/>
      </w:r>
      <w:r w:rsidR="009414E9">
        <w:rPr>
          <w:rFonts w:ascii="Arial" w:hAnsi="Arial" w:cs="Arial"/>
          <w:sz w:val="20"/>
          <w:szCs w:val="20"/>
        </w:rPr>
        <w:tab/>
      </w:r>
      <w:r w:rsidR="009414E9">
        <w:rPr>
          <w:rFonts w:ascii="Arial" w:hAnsi="Arial" w:cs="Arial"/>
          <w:sz w:val="20"/>
          <w:szCs w:val="20"/>
        </w:rPr>
        <w:tab/>
      </w:r>
      <w:r w:rsidR="009414E9">
        <w:rPr>
          <w:rFonts w:ascii="Arial" w:hAnsi="Arial" w:cs="Arial"/>
          <w:sz w:val="20"/>
          <w:szCs w:val="20"/>
        </w:rPr>
        <w:tab/>
      </w:r>
      <w:r w:rsidR="00A641E6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A641E6">
        <w:rPr>
          <w:rFonts w:ascii="Arial" w:hAnsi="Arial" w:cs="Arial"/>
          <w:sz w:val="20"/>
          <w:szCs w:val="20"/>
        </w:rPr>
        <w:instrText xml:space="preserve"> FORMCHECKBOX </w:instrText>
      </w:r>
      <w:r w:rsidR="00AE51D8" w:rsidRPr="00A641E6">
        <w:rPr>
          <w:rFonts w:ascii="Arial" w:hAnsi="Arial" w:cs="Arial"/>
          <w:sz w:val="20"/>
          <w:szCs w:val="20"/>
        </w:rPr>
      </w:r>
      <w:r w:rsidR="00A641E6">
        <w:rPr>
          <w:rFonts w:ascii="Arial" w:hAnsi="Arial" w:cs="Arial"/>
          <w:sz w:val="20"/>
          <w:szCs w:val="20"/>
        </w:rPr>
        <w:fldChar w:fldCharType="end"/>
      </w:r>
      <w:bookmarkEnd w:id="16"/>
      <w:r w:rsidR="009414E9">
        <w:rPr>
          <w:rFonts w:ascii="Arial" w:hAnsi="Arial" w:cs="Arial"/>
          <w:sz w:val="20"/>
          <w:szCs w:val="20"/>
        </w:rPr>
        <w:t xml:space="preserve"> Non-transient Non-Community Water System</w:t>
      </w:r>
    </w:p>
    <w:p w:rsidR="009414E9" w:rsidRDefault="00A641E6" w:rsidP="009414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51D8" w:rsidRPr="00A641E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 w:rsidR="00C214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Change of Ownership</w:t>
      </w:r>
      <w:r w:rsidR="00B97639">
        <w:rPr>
          <w:rFonts w:ascii="Arial" w:hAnsi="Arial" w:cs="Arial"/>
          <w:sz w:val="20"/>
          <w:szCs w:val="20"/>
        </w:rPr>
        <w:t xml:space="preserve"> (4680)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51D8" w:rsidRPr="00A641E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 w:rsidR="009414E9">
        <w:rPr>
          <w:rFonts w:ascii="Arial" w:hAnsi="Arial" w:cs="Arial"/>
          <w:sz w:val="20"/>
          <w:szCs w:val="20"/>
        </w:rPr>
        <w:t xml:space="preserve"> Transient Non-community Water System</w:t>
      </w:r>
    </w:p>
    <w:p w:rsidR="00BF3FF7" w:rsidRDefault="003A0E85" w:rsidP="009414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A641E6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Other</w:t>
      </w:r>
      <w:r w:rsidR="00BF3FF7">
        <w:rPr>
          <w:rFonts w:ascii="Arial" w:hAnsi="Arial" w:cs="Arial"/>
          <w:sz w:val="20"/>
          <w:szCs w:val="20"/>
        </w:rPr>
        <w:tab/>
      </w:r>
      <w:r w:rsidR="00BF3FF7">
        <w:rPr>
          <w:rFonts w:ascii="Arial" w:hAnsi="Arial" w:cs="Arial"/>
          <w:sz w:val="20"/>
          <w:szCs w:val="20"/>
        </w:rPr>
        <w:tab/>
      </w:r>
      <w:r w:rsidR="00BF3FF7">
        <w:rPr>
          <w:rFonts w:ascii="Arial" w:hAnsi="Arial" w:cs="Arial"/>
          <w:sz w:val="20"/>
          <w:szCs w:val="20"/>
        </w:rPr>
        <w:tab/>
      </w:r>
      <w:r w:rsidR="00BF3FF7">
        <w:rPr>
          <w:rFonts w:ascii="Arial" w:hAnsi="Arial" w:cs="Arial"/>
          <w:sz w:val="20"/>
          <w:szCs w:val="20"/>
        </w:rPr>
        <w:tab/>
      </w:r>
      <w:r w:rsidR="00BF3FF7">
        <w:rPr>
          <w:rFonts w:ascii="Arial" w:hAnsi="Arial" w:cs="Arial"/>
          <w:sz w:val="20"/>
          <w:szCs w:val="20"/>
        </w:rPr>
        <w:tab/>
      </w:r>
      <w:r w:rsidR="00BF3FF7">
        <w:rPr>
          <w:rFonts w:ascii="Arial" w:hAnsi="Arial" w:cs="Arial"/>
          <w:sz w:val="20"/>
          <w:szCs w:val="20"/>
        </w:rPr>
        <w:tab/>
      </w:r>
      <w:r w:rsidR="00A641E6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A641E6">
        <w:rPr>
          <w:rFonts w:ascii="Arial" w:hAnsi="Arial" w:cs="Arial"/>
          <w:sz w:val="20"/>
          <w:szCs w:val="20"/>
        </w:rPr>
        <w:instrText xml:space="preserve"> FORMCHECKBOX </w:instrText>
      </w:r>
      <w:r w:rsidR="00AE51D8" w:rsidRPr="00A641E6">
        <w:rPr>
          <w:rFonts w:ascii="Arial" w:hAnsi="Arial" w:cs="Arial"/>
          <w:sz w:val="20"/>
          <w:szCs w:val="20"/>
        </w:rPr>
      </w:r>
      <w:r w:rsidR="00A641E6">
        <w:rPr>
          <w:rFonts w:ascii="Arial" w:hAnsi="Arial" w:cs="Arial"/>
          <w:sz w:val="20"/>
          <w:szCs w:val="20"/>
        </w:rPr>
        <w:fldChar w:fldCharType="end"/>
      </w:r>
      <w:bookmarkEnd w:id="19"/>
      <w:r w:rsidR="00BF3FF7">
        <w:rPr>
          <w:rFonts w:ascii="Arial" w:hAnsi="Arial" w:cs="Arial"/>
          <w:sz w:val="20"/>
          <w:szCs w:val="20"/>
        </w:rPr>
        <w:t xml:space="preserve"> State Small Water System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F3162" w:rsidRPr="00711E83" w:rsidTr="00711E83">
        <w:trPr>
          <w:trHeight w:val="288"/>
        </w:trPr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162" w:rsidRPr="00711E83" w:rsidRDefault="008F3162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BF3FF7" w:rsidRPr="00711E83" w:rsidRDefault="00BF3FF7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Describe your water system below. If this is an amendment to an existing water system permit describe specifically what is being requested.</w:t>
            </w:r>
          </w:p>
          <w:p w:rsidR="00E831AC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8F3162" w:rsidRPr="00711E83" w:rsidTr="00711E83">
        <w:trPr>
          <w:trHeight w:val="288"/>
        </w:trPr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162" w:rsidRPr="00711E83" w:rsidRDefault="00E831AC" w:rsidP="00711E83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8F3162" w:rsidRPr="00711E83" w:rsidTr="00711E83">
        <w:trPr>
          <w:trHeight w:val="288"/>
        </w:trPr>
        <w:tc>
          <w:tcPr>
            <w:tcW w:w="9576" w:type="dxa"/>
            <w:tcBorders>
              <w:left w:val="nil"/>
              <w:right w:val="nil"/>
            </w:tcBorders>
          </w:tcPr>
          <w:p w:rsidR="008F3162" w:rsidRPr="00711E83" w:rsidRDefault="00E831AC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8F3162" w:rsidRDefault="008F3162" w:rsidP="00012EB0">
      <w:pPr>
        <w:spacing w:before="0"/>
        <w:rPr>
          <w:rFonts w:ascii="Arial" w:hAnsi="Arial" w:cs="Arial"/>
          <w:sz w:val="24"/>
        </w:rPr>
      </w:pPr>
    </w:p>
    <w:p w:rsidR="008F3162" w:rsidRPr="00BF3FF7" w:rsidRDefault="008F3162" w:rsidP="00BF3FF7">
      <w:pPr>
        <w:spacing w:before="0"/>
        <w:jc w:val="both"/>
        <w:rPr>
          <w:rFonts w:ascii="Arial" w:hAnsi="Arial" w:cs="Arial"/>
          <w:sz w:val="18"/>
          <w:szCs w:val="18"/>
        </w:rPr>
      </w:pPr>
      <w:r w:rsidRPr="00BF3FF7">
        <w:rPr>
          <w:rFonts w:ascii="Arial" w:hAnsi="Arial" w:cs="Arial"/>
          <w:sz w:val="18"/>
          <w:szCs w:val="18"/>
        </w:rPr>
        <w:t>I (We) declare under penalty of perjury that the statements on this application and on the accompanying attachments are correct to my (our) knowledge and that I (we) are acting under authority and direction of the responsible legal entity under whose name this application is made.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5011"/>
      </w:tblGrid>
      <w:tr w:rsidR="00611D82" w:rsidRPr="00711E83" w:rsidTr="00711E83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D82" w:rsidRPr="00711E83" w:rsidRDefault="00611D82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5011" w:type="dxa"/>
            <w:tcBorders>
              <w:top w:val="nil"/>
              <w:left w:val="nil"/>
              <w:right w:val="nil"/>
            </w:tcBorders>
          </w:tcPr>
          <w:p w:rsidR="00611D82" w:rsidRPr="00711E83" w:rsidRDefault="00337CC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12065</wp:posOffset>
                      </wp:positionV>
                      <wp:extent cx="2286000" cy="1072515"/>
                      <wp:effectExtent l="8890" t="6985" r="10160" b="635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072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AE5" w:rsidRPr="00B916B5" w:rsidRDefault="00126AE5" w:rsidP="00BF3FF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916B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RETURN APPLICATION TO:</w:t>
                                  </w:r>
                                </w:p>
                                <w:p w:rsidR="00126AE5" w:rsidRPr="00B916B5" w:rsidRDefault="00126AE5" w:rsidP="00BF3FF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26AE5" w:rsidRPr="00B916B5" w:rsidRDefault="00126AE5" w:rsidP="00BF3FF7">
                                  <w:pPr>
                                    <w:tabs>
                                      <w:tab w:val="left" w:pos="8920"/>
                                    </w:tabs>
                                    <w:spacing w:before="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PlaceType">
                                      <w:r w:rsidRPr="00B916B5">
                                        <w:rPr>
                                          <w:rFonts w:ascii="Arial" w:hAnsi="Arial" w:cs="Arial"/>
                                          <w:b/>
                                          <w:sz w:val="18"/>
                                          <w:szCs w:val="18"/>
                                        </w:rPr>
                                        <w:t>COUNTY</w:t>
                                      </w:r>
                                    </w:smartTag>
                                    <w:r w:rsidRPr="00B916B5"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smartTag w:uri="urn:schemas-microsoft-com:office:smarttags" w:element="PlaceName">
                                      <w:r w:rsidRPr="00B916B5">
                                        <w:rPr>
                                          <w:rFonts w:ascii="Arial" w:hAnsi="Arial" w:cs="Arial"/>
                                          <w:b/>
                                          <w:sz w:val="18"/>
                                          <w:szCs w:val="18"/>
                                        </w:rPr>
                                        <w:t>SACRAMENTO</w:t>
                                      </w:r>
                                    </w:smartTag>
                                  </w:smartTag>
                                </w:p>
                                <w:p w:rsidR="00126AE5" w:rsidRPr="00B916B5" w:rsidRDefault="00126AE5" w:rsidP="00BF3FF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916B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Environmental Management Department</w:t>
                                  </w:r>
                                </w:p>
                                <w:p w:rsidR="00126AE5" w:rsidRPr="00B916B5" w:rsidRDefault="00337CC6" w:rsidP="00BF3FF7">
                                  <w:pPr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11080 White Rock Road, Suite 200</w:t>
                                  </w:r>
                                </w:p>
                                <w:p w:rsidR="00126AE5" w:rsidRDefault="00337CC6" w:rsidP="00B916B5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Rancho Cordova, CA 95670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281.1pt;margin-top:.95pt;width:180pt;height:8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">
                      <v:textbox>
                        <w:txbxContent>
                          <w:p w:rsidR="00126AE5" w:rsidRPr="00B916B5" w:rsidRDefault="00126AE5" w:rsidP="00BF3FF7">
                            <w:pPr>
                              <w:spacing w:before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916B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RETURN APPLICATION TO:</w:t>
                            </w:r>
                          </w:p>
                          <w:p w:rsidR="00126AE5" w:rsidRPr="00B916B5" w:rsidRDefault="00126AE5" w:rsidP="00BF3FF7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26AE5" w:rsidRPr="00B916B5" w:rsidRDefault="00126AE5" w:rsidP="00BF3FF7">
                            <w:pPr>
                              <w:tabs>
                                <w:tab w:val="left" w:pos="8920"/>
                              </w:tabs>
                              <w:spacing w:before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B916B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COUNTY</w:t>
                                </w:r>
                              </w:smartTag>
                              <w:r w:rsidRPr="00B916B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B916B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SACRAMENTO</w:t>
                                </w:r>
                              </w:smartTag>
                            </w:smartTag>
                          </w:p>
                          <w:p w:rsidR="00126AE5" w:rsidRPr="00B916B5" w:rsidRDefault="00126AE5" w:rsidP="00BF3FF7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916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Environmental Management Department</w:t>
                            </w:r>
                          </w:p>
                          <w:p w:rsidR="00126AE5" w:rsidRPr="00B916B5" w:rsidRDefault="00337CC6" w:rsidP="00BF3FF7">
                            <w:pPr>
                              <w:spacing w:before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11080 White Rock Road, Suite 200</w:t>
                            </w:r>
                          </w:p>
                          <w:p w:rsidR="00126AE5" w:rsidRDefault="00337CC6" w:rsidP="00B916B5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Rancho Cordova, CA 95670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41E6"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="00A641E6"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="00A641E6"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41E6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1E6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1E6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1E6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1E6"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41E6"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611D82" w:rsidRPr="00711E83" w:rsidTr="00711E83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D82" w:rsidRPr="00711E83" w:rsidRDefault="00611D82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5011" w:type="dxa"/>
            <w:tcBorders>
              <w:left w:val="nil"/>
              <w:right w:val="nil"/>
            </w:tcBorders>
          </w:tcPr>
          <w:p w:rsidR="00611D82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611D82" w:rsidRPr="00711E83" w:rsidTr="00711E83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D82" w:rsidRPr="00711E83" w:rsidRDefault="00611D82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011" w:type="dxa"/>
            <w:tcBorders>
              <w:left w:val="nil"/>
              <w:right w:val="nil"/>
            </w:tcBorders>
          </w:tcPr>
          <w:p w:rsidR="00611D82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611D82" w:rsidRPr="00711E83" w:rsidTr="00711E83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D82" w:rsidRPr="00711E83" w:rsidRDefault="00611D82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1" w:type="dxa"/>
            <w:tcBorders>
              <w:left w:val="nil"/>
              <w:right w:val="nil"/>
            </w:tcBorders>
          </w:tcPr>
          <w:p w:rsidR="00611D82" w:rsidRPr="00711E83" w:rsidRDefault="00611D82" w:rsidP="00711E83">
            <w:pPr>
              <w:spacing w:before="0"/>
              <w:ind w:left="-35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D82" w:rsidRPr="00711E83" w:rsidTr="00711E83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D82" w:rsidRPr="00711E83" w:rsidRDefault="00611D82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5011" w:type="dxa"/>
            <w:tcBorders>
              <w:left w:val="nil"/>
              <w:right w:val="nil"/>
            </w:tcBorders>
          </w:tcPr>
          <w:p w:rsidR="00611D82" w:rsidRPr="00711E83" w:rsidRDefault="00A641E6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8F3162" w:rsidRPr="00B9755D" w:rsidRDefault="008F3162" w:rsidP="00824A8A">
      <w:pPr>
        <w:spacing w:before="0"/>
        <w:rPr>
          <w:rFonts w:ascii="Arial" w:hAnsi="Arial" w:cs="Arial"/>
          <w:sz w:val="20"/>
          <w:szCs w:val="20"/>
        </w:rPr>
      </w:pPr>
    </w:p>
    <w:p w:rsidR="00611D82" w:rsidRPr="00CD5E26" w:rsidRDefault="00865398" w:rsidP="00824A8A">
      <w:pPr>
        <w:spacing w:before="0"/>
        <w:rPr>
          <w:rFonts w:ascii="Arial" w:hAnsi="Arial" w:cs="Arial"/>
          <w:sz w:val="20"/>
          <w:szCs w:val="20"/>
          <w:u w:val="single"/>
        </w:rPr>
      </w:pPr>
      <w:r w:rsidRPr="00865398">
        <w:rPr>
          <w:rFonts w:ascii="Arial" w:hAnsi="Arial" w:cs="Arial"/>
          <w:sz w:val="20"/>
          <w:szCs w:val="20"/>
        </w:rPr>
        <w:t>Date:</w:t>
      </w:r>
      <w:bookmarkStart w:id="27" w:name="Text48"/>
      <w:r w:rsidR="00CD5E2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CD5E2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E51D8" w:rsidRPr="00CD5E26">
        <w:rPr>
          <w:rFonts w:ascii="Arial" w:hAnsi="Arial" w:cs="Arial"/>
          <w:sz w:val="20"/>
          <w:szCs w:val="20"/>
          <w:u w:val="single"/>
        </w:rPr>
      </w:r>
      <w:r w:rsidR="00CD5E26">
        <w:rPr>
          <w:rFonts w:ascii="Arial" w:hAnsi="Arial" w:cs="Arial"/>
          <w:sz w:val="20"/>
          <w:szCs w:val="20"/>
          <w:u w:val="single"/>
        </w:rPr>
        <w:fldChar w:fldCharType="separate"/>
      </w:r>
      <w:r w:rsidR="00CD5E26">
        <w:rPr>
          <w:rFonts w:ascii="Arial" w:hAnsi="Arial" w:cs="Arial"/>
          <w:noProof/>
          <w:sz w:val="20"/>
          <w:szCs w:val="20"/>
          <w:u w:val="single"/>
        </w:rPr>
        <w:t> </w:t>
      </w:r>
      <w:r w:rsidR="00CD5E26">
        <w:rPr>
          <w:rFonts w:ascii="Arial" w:hAnsi="Arial" w:cs="Arial"/>
          <w:noProof/>
          <w:sz w:val="20"/>
          <w:szCs w:val="20"/>
          <w:u w:val="single"/>
        </w:rPr>
        <w:t> </w:t>
      </w:r>
      <w:r w:rsidR="00CD5E26">
        <w:rPr>
          <w:rFonts w:ascii="Arial" w:hAnsi="Arial" w:cs="Arial"/>
          <w:noProof/>
          <w:sz w:val="20"/>
          <w:szCs w:val="20"/>
          <w:u w:val="single"/>
        </w:rPr>
        <w:t> </w:t>
      </w:r>
      <w:r w:rsidR="00CD5E26">
        <w:rPr>
          <w:rFonts w:ascii="Arial" w:hAnsi="Arial" w:cs="Arial"/>
          <w:noProof/>
          <w:sz w:val="20"/>
          <w:szCs w:val="20"/>
          <w:u w:val="single"/>
        </w:rPr>
        <w:t> </w:t>
      </w:r>
      <w:r w:rsidR="00CD5E26">
        <w:rPr>
          <w:rFonts w:ascii="Arial" w:hAnsi="Arial" w:cs="Arial"/>
          <w:noProof/>
          <w:sz w:val="20"/>
          <w:szCs w:val="20"/>
          <w:u w:val="single"/>
        </w:rPr>
        <w:t> </w:t>
      </w:r>
      <w:r w:rsidR="00CD5E26">
        <w:rPr>
          <w:rFonts w:ascii="Arial" w:hAnsi="Arial" w:cs="Arial"/>
          <w:sz w:val="20"/>
          <w:szCs w:val="20"/>
          <w:u w:val="single"/>
        </w:rPr>
        <w:fldChar w:fldCharType="end"/>
      </w:r>
      <w:bookmarkEnd w:id="27"/>
    </w:p>
    <w:p w:rsidR="00CC713E" w:rsidRDefault="00CC713E" w:rsidP="00824A8A">
      <w:pPr>
        <w:spacing w:before="0"/>
        <w:rPr>
          <w:rFonts w:ascii="Arial" w:hAnsi="Arial" w:cs="Arial"/>
          <w:sz w:val="20"/>
          <w:szCs w:val="20"/>
        </w:rPr>
      </w:pPr>
    </w:p>
    <w:p w:rsidR="00F31592" w:rsidRDefault="00F31592" w:rsidP="00824A8A">
      <w:pPr>
        <w:spacing w:befor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2081"/>
        <w:gridCol w:w="1730"/>
        <w:gridCol w:w="2444"/>
        <w:gridCol w:w="1786"/>
        <w:gridCol w:w="2389"/>
      </w:tblGrid>
      <w:tr w:rsidR="00444B15" w:rsidRPr="00711E83" w:rsidTr="00711E83">
        <w:tc>
          <w:tcPr>
            <w:tcW w:w="2131" w:type="dxa"/>
            <w:vMerge w:val="restart"/>
            <w:shd w:val="pct12" w:color="auto" w:fill="auto"/>
            <w:vAlign w:val="center"/>
          </w:tcPr>
          <w:p w:rsidR="00444B15" w:rsidRPr="00711E83" w:rsidRDefault="00444B15" w:rsidP="00711E83">
            <w:pPr>
              <w:spacing w:befor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1E83">
              <w:rPr>
                <w:rFonts w:ascii="Arial" w:hAnsi="Arial" w:cs="Arial"/>
                <w:i/>
                <w:sz w:val="20"/>
                <w:szCs w:val="20"/>
              </w:rPr>
              <w:t>For Office Use Only</w:t>
            </w:r>
          </w:p>
        </w:tc>
        <w:tc>
          <w:tcPr>
            <w:tcW w:w="1757" w:type="dxa"/>
            <w:shd w:val="pct12" w:color="auto" w:fill="auto"/>
            <w:vAlign w:val="center"/>
          </w:tcPr>
          <w:p w:rsidR="00444B15" w:rsidRPr="00711E83" w:rsidRDefault="00444B15" w:rsidP="00711E8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LPA Number: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44B15" w:rsidRPr="00711E83" w:rsidRDefault="00A47DE1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F1E35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15" w:type="dxa"/>
            <w:shd w:val="pct12" w:color="auto" w:fill="auto"/>
            <w:vAlign w:val="center"/>
          </w:tcPr>
          <w:p w:rsidR="00444B15" w:rsidRPr="00711E83" w:rsidRDefault="00444B15" w:rsidP="00711E8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Permit Fee: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444B15" w:rsidRPr="00711E83" w:rsidRDefault="00444B1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B15" w:rsidRPr="00711E83" w:rsidTr="00711E83">
        <w:tc>
          <w:tcPr>
            <w:tcW w:w="2131" w:type="dxa"/>
            <w:vMerge/>
            <w:shd w:val="pct12" w:color="auto" w:fill="auto"/>
          </w:tcPr>
          <w:p w:rsidR="00444B15" w:rsidRPr="00711E83" w:rsidRDefault="00444B1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pct12" w:color="auto" w:fill="auto"/>
            <w:vAlign w:val="center"/>
          </w:tcPr>
          <w:p w:rsidR="00444B15" w:rsidRPr="00711E83" w:rsidRDefault="00444B15" w:rsidP="00711E8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SR Number: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44B15" w:rsidRPr="00711E83" w:rsidRDefault="00A47DE1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F1E35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15" w:type="dxa"/>
            <w:shd w:val="pct12" w:color="auto" w:fill="auto"/>
            <w:vAlign w:val="center"/>
          </w:tcPr>
          <w:p w:rsidR="00444B15" w:rsidRPr="00711E83" w:rsidRDefault="00444B15" w:rsidP="00711E8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Receipt Number: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444B15" w:rsidRPr="00711E83" w:rsidRDefault="00A47DE1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F1E35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444B15" w:rsidRPr="00711E83" w:rsidTr="00711E83">
        <w:tc>
          <w:tcPr>
            <w:tcW w:w="2131" w:type="dxa"/>
            <w:vMerge/>
            <w:shd w:val="pct12" w:color="auto" w:fill="auto"/>
          </w:tcPr>
          <w:p w:rsidR="00444B15" w:rsidRPr="00711E83" w:rsidRDefault="00444B1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pct12" w:color="auto" w:fill="auto"/>
            <w:vAlign w:val="center"/>
          </w:tcPr>
          <w:p w:rsidR="00444B15" w:rsidRPr="00711E83" w:rsidRDefault="00A47DE1" w:rsidP="00711E8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WA Number: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44B15" w:rsidRPr="00711E83" w:rsidRDefault="00A47DE1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F1E35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815" w:type="dxa"/>
            <w:shd w:val="pct12" w:color="auto" w:fill="auto"/>
            <w:vAlign w:val="center"/>
          </w:tcPr>
          <w:p w:rsidR="00444B15" w:rsidRPr="00711E83" w:rsidRDefault="00444B15" w:rsidP="00711E8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AR Number: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444B15" w:rsidRPr="00711E83" w:rsidRDefault="00A47DE1" w:rsidP="00711E83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F1E35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BF3FF7" w:rsidRDefault="00BF3FF7" w:rsidP="00824A8A">
      <w:pPr>
        <w:spacing w:before="0"/>
        <w:rPr>
          <w:rFonts w:ascii="Arial" w:hAnsi="Arial" w:cs="Arial"/>
          <w:sz w:val="20"/>
          <w:szCs w:val="20"/>
        </w:rPr>
      </w:pPr>
    </w:p>
    <w:p w:rsidR="00CC713E" w:rsidRDefault="00CC713E" w:rsidP="00824A8A">
      <w:pPr>
        <w:spacing w:before="0"/>
        <w:rPr>
          <w:rFonts w:ascii="Arial" w:hAnsi="Arial" w:cs="Arial"/>
          <w:sz w:val="20"/>
          <w:szCs w:val="20"/>
        </w:rPr>
      </w:pPr>
      <w:r w:rsidRPr="00CC713E">
        <w:rPr>
          <w:rFonts w:ascii="Arial" w:hAnsi="Arial" w:cs="Arial"/>
          <w:b/>
          <w:sz w:val="20"/>
          <w:szCs w:val="20"/>
        </w:rPr>
        <w:lastRenderedPageBreak/>
        <w:t>Type of Ownership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E831AC">
        <w:rPr>
          <w:rFonts w:ascii="Arial" w:hAnsi="Arial" w:cs="Arial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8"/>
      <w:r w:rsidR="00E831A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E51D8" w:rsidRPr="00E831AC">
        <w:rPr>
          <w:rFonts w:ascii="Arial" w:hAnsi="Arial" w:cs="Arial"/>
          <w:b/>
          <w:sz w:val="20"/>
          <w:szCs w:val="20"/>
        </w:rPr>
      </w:r>
      <w:r w:rsidR="00E831AC">
        <w:rPr>
          <w:rFonts w:ascii="Arial" w:hAnsi="Arial" w:cs="Arial"/>
          <w:b/>
          <w:sz w:val="20"/>
          <w:szCs w:val="20"/>
        </w:rPr>
        <w:fldChar w:fldCharType="end"/>
      </w:r>
      <w:bookmarkEnd w:id="33"/>
      <w:r>
        <w:rPr>
          <w:rFonts w:ascii="Arial" w:hAnsi="Arial" w:cs="Arial"/>
          <w:sz w:val="20"/>
          <w:szCs w:val="20"/>
        </w:rPr>
        <w:t xml:space="preserve"> Private</w:t>
      </w:r>
      <w:r>
        <w:rPr>
          <w:rFonts w:ascii="Arial" w:hAnsi="Arial" w:cs="Arial"/>
          <w:sz w:val="20"/>
          <w:szCs w:val="20"/>
        </w:rPr>
        <w:tab/>
      </w:r>
      <w:r w:rsidR="00E831AC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9"/>
      <w:r w:rsidR="00E831AC">
        <w:rPr>
          <w:rFonts w:ascii="Arial" w:hAnsi="Arial" w:cs="Arial"/>
          <w:sz w:val="20"/>
          <w:szCs w:val="20"/>
        </w:rPr>
        <w:instrText xml:space="preserve"> FORMCHECKBOX </w:instrText>
      </w:r>
      <w:r w:rsidR="00AE51D8" w:rsidRPr="00E831AC">
        <w:rPr>
          <w:rFonts w:ascii="Arial" w:hAnsi="Arial" w:cs="Arial"/>
          <w:sz w:val="20"/>
          <w:szCs w:val="20"/>
        </w:rPr>
      </w:r>
      <w:r w:rsidR="00E831AC"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 xml:space="preserve"> Public</w:t>
      </w:r>
      <w:r>
        <w:rPr>
          <w:rFonts w:ascii="Arial" w:hAnsi="Arial" w:cs="Arial"/>
          <w:sz w:val="20"/>
          <w:szCs w:val="20"/>
        </w:rPr>
        <w:tab/>
      </w:r>
      <w:r w:rsidR="00E831AC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0"/>
      <w:r w:rsidR="00E831AC">
        <w:rPr>
          <w:rFonts w:ascii="Arial" w:hAnsi="Arial" w:cs="Arial"/>
          <w:sz w:val="20"/>
          <w:szCs w:val="20"/>
        </w:rPr>
        <w:instrText xml:space="preserve"> FORMCHECKBOX </w:instrText>
      </w:r>
      <w:r w:rsidR="00AE51D8" w:rsidRPr="00E831AC">
        <w:rPr>
          <w:rFonts w:ascii="Arial" w:hAnsi="Arial" w:cs="Arial"/>
          <w:sz w:val="20"/>
          <w:szCs w:val="20"/>
        </w:rPr>
      </w:r>
      <w:r w:rsidR="00E831AC"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>Mutual</w:t>
      </w:r>
      <w:r>
        <w:rPr>
          <w:rFonts w:ascii="Arial" w:hAnsi="Arial" w:cs="Arial"/>
          <w:sz w:val="20"/>
          <w:szCs w:val="20"/>
        </w:rPr>
        <w:tab/>
      </w:r>
      <w:r w:rsidRPr="00CC713E">
        <w:rPr>
          <w:rFonts w:ascii="Arial" w:hAnsi="Arial" w:cs="Arial"/>
          <w:b/>
          <w:sz w:val="20"/>
          <w:szCs w:val="20"/>
        </w:rPr>
        <w:t>Technical Report: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bookmarkStart w:id="36" w:name="Check11"/>
      <w:r w:rsidR="00E831AC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831AC">
        <w:rPr>
          <w:rFonts w:ascii="Arial" w:hAnsi="Arial" w:cs="Arial"/>
          <w:sz w:val="20"/>
          <w:szCs w:val="20"/>
        </w:rPr>
        <w:instrText xml:space="preserve"> FORMCHECKBOX </w:instrText>
      </w:r>
      <w:r w:rsidR="00AE51D8" w:rsidRPr="00E831AC">
        <w:rPr>
          <w:rFonts w:ascii="Arial" w:hAnsi="Arial" w:cs="Arial"/>
          <w:sz w:val="20"/>
          <w:szCs w:val="20"/>
        </w:rPr>
      </w:r>
      <w:r w:rsidR="00E831AC">
        <w:rPr>
          <w:rFonts w:ascii="Arial" w:hAnsi="Arial" w:cs="Arial"/>
          <w:sz w:val="20"/>
          <w:szCs w:val="20"/>
        </w:rPr>
        <w:fldChar w:fldCharType="end"/>
      </w:r>
      <w:bookmarkEnd w:id="36"/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 w:rsidR="00E831AC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2"/>
      <w:r w:rsidR="00E831AC">
        <w:rPr>
          <w:rFonts w:ascii="Arial" w:hAnsi="Arial" w:cs="Arial"/>
          <w:sz w:val="20"/>
          <w:szCs w:val="20"/>
        </w:rPr>
        <w:instrText xml:space="preserve"> FORMCHECKBOX </w:instrText>
      </w:r>
      <w:r w:rsidR="00AE51D8" w:rsidRPr="00E831AC">
        <w:rPr>
          <w:rFonts w:ascii="Arial" w:hAnsi="Arial" w:cs="Arial"/>
          <w:sz w:val="20"/>
          <w:szCs w:val="20"/>
        </w:rPr>
      </w:r>
      <w:r w:rsidR="00E831AC"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>No</w:t>
      </w:r>
    </w:p>
    <w:p w:rsidR="00CC713E" w:rsidRDefault="00CC713E" w:rsidP="00824A8A">
      <w:pPr>
        <w:spacing w:before="0"/>
        <w:rPr>
          <w:rFonts w:ascii="Arial" w:hAnsi="Arial" w:cs="Arial"/>
          <w:sz w:val="20"/>
          <w:szCs w:val="20"/>
        </w:rPr>
      </w:pPr>
    </w:p>
    <w:p w:rsidR="00CC713E" w:rsidRDefault="00CC713E" w:rsidP="00824A8A">
      <w:pPr>
        <w:spacing w:before="0"/>
        <w:rPr>
          <w:rFonts w:ascii="Arial" w:hAnsi="Arial" w:cs="Arial"/>
          <w:sz w:val="20"/>
          <w:szCs w:val="20"/>
        </w:rPr>
        <w:sectPr w:rsidR="00CC713E" w:rsidSect="00C93C86">
          <w:type w:val="continuous"/>
          <w:pgSz w:w="12240" w:h="15840" w:code="1"/>
          <w:pgMar w:top="1080" w:right="1080" w:bottom="720" w:left="720" w:header="1080" w:footer="720" w:gutter="0"/>
          <w:cols w:space="720"/>
          <w:titlePg/>
          <w:docGrid w:linePitch="360"/>
        </w:sectPr>
      </w:pPr>
    </w:p>
    <w:p w:rsidR="00CC713E" w:rsidRDefault="00CC713E" w:rsidP="00824A8A">
      <w:pPr>
        <w:spacing w:befor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800"/>
        <w:gridCol w:w="2160"/>
        <w:gridCol w:w="3402"/>
      </w:tblGrid>
      <w:tr w:rsidR="00DB79BA" w:rsidRPr="00711E83" w:rsidTr="00337CC6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Water Source: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E831AC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CC713E" w:rsidRPr="00711E83">
              <w:rPr>
                <w:rFonts w:ascii="Arial" w:hAnsi="Arial" w:cs="Arial"/>
                <w:sz w:val="20"/>
                <w:szCs w:val="20"/>
              </w:rPr>
              <w:t xml:space="preserve"> Surface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E831AC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711E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13E" w:rsidRPr="00711E83">
              <w:rPr>
                <w:rFonts w:ascii="Arial" w:hAnsi="Arial" w:cs="Arial"/>
                <w:sz w:val="20"/>
                <w:szCs w:val="20"/>
              </w:rPr>
              <w:t>Groundwater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If well(s), how many: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3E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B916B5" w:rsidRPr="00711E83" w:rsidTr="00337CC6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6B5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Source Number(s):</w:t>
            </w:r>
          </w:p>
        </w:tc>
        <w:tc>
          <w:tcPr>
            <w:tcW w:w="8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6B5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CC713E" w:rsidRPr="00711E83" w:rsidTr="00337CC6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Auxiliary Sources:</w:t>
            </w:r>
          </w:p>
        </w:tc>
        <w:tc>
          <w:tcPr>
            <w:tcW w:w="86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C713E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DB79BA" w:rsidRPr="00711E83" w:rsidTr="00337CC6">
        <w:trPr>
          <w:trHeight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9BA" w:rsidRPr="00711E83" w:rsidRDefault="00DB79BA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Treatment: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DB79BA" w:rsidRPr="00711E83" w:rsidRDefault="00E831AC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5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DB79BA" w:rsidRPr="00711E8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DB79BA" w:rsidRPr="00711E83" w:rsidRDefault="00E831AC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6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DB79BA" w:rsidRPr="00711E83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:rsidR="00DB79BA" w:rsidRPr="00711E83" w:rsidRDefault="00DB79BA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If Yes, describe: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79BA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CC713E" w:rsidRPr="00711E83" w:rsidTr="00337CC6">
        <w:trPr>
          <w:trHeight w:val="360"/>
        </w:trPr>
        <w:tc>
          <w:tcPr>
            <w:tcW w:w="1053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13E" w:rsidRPr="00711E83" w:rsidTr="00337CC6">
        <w:trPr>
          <w:trHeight w:val="360"/>
        </w:trPr>
        <w:tc>
          <w:tcPr>
            <w:tcW w:w="31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Reservoir/Storage Tanks:</w:t>
            </w:r>
          </w:p>
        </w:tc>
        <w:tc>
          <w:tcPr>
            <w:tcW w:w="7362" w:type="dxa"/>
            <w:gridSpan w:val="3"/>
            <w:tcBorders>
              <w:left w:val="nil"/>
              <w:right w:val="nil"/>
            </w:tcBorders>
            <w:vAlign w:val="center"/>
          </w:tcPr>
          <w:p w:rsidR="00CC713E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CC713E" w:rsidRPr="00711E83" w:rsidTr="00337CC6">
        <w:trPr>
          <w:trHeight w:val="360"/>
        </w:trPr>
        <w:tc>
          <w:tcPr>
            <w:tcW w:w="10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3E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B916B5" w:rsidRPr="00711E83" w:rsidTr="00337CC6">
        <w:trPr>
          <w:trHeight w:val="360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6B5" w:rsidRPr="00711E83" w:rsidRDefault="00B916B5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Pumping Stations:</w:t>
            </w:r>
          </w:p>
        </w:tc>
        <w:tc>
          <w:tcPr>
            <w:tcW w:w="8622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16B5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CC713E" w:rsidRPr="00711E83" w:rsidTr="00337CC6">
        <w:trPr>
          <w:trHeight w:val="360"/>
        </w:trPr>
        <w:tc>
          <w:tcPr>
            <w:tcW w:w="10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B97639" w:rsidRPr="00711E83" w:rsidTr="00337CC6">
        <w:trPr>
          <w:trHeight w:val="360"/>
        </w:trPr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7639" w:rsidRPr="00711E83" w:rsidRDefault="00B97639" w:rsidP="00711E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Distribution System (include drawing)</w:t>
            </w:r>
          </w:p>
        </w:tc>
        <w:tc>
          <w:tcPr>
            <w:tcW w:w="736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97639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CC713E" w:rsidRPr="00711E83" w:rsidTr="00337CC6">
        <w:trPr>
          <w:trHeight w:val="360"/>
        </w:trPr>
        <w:tc>
          <w:tcPr>
            <w:tcW w:w="10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B97639" w:rsidRPr="00711E83" w:rsidTr="00337CC6">
        <w:trPr>
          <w:trHeight w:val="360"/>
        </w:trPr>
        <w:tc>
          <w:tcPr>
            <w:tcW w:w="31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97639" w:rsidRPr="00711E83" w:rsidRDefault="00B97639" w:rsidP="00711E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Emergency and backup supply provisions</w:t>
            </w:r>
          </w:p>
        </w:tc>
        <w:tc>
          <w:tcPr>
            <w:tcW w:w="73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97639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CC713E" w:rsidRPr="00711E83" w:rsidTr="00337CC6">
        <w:trPr>
          <w:trHeight w:val="360"/>
        </w:trPr>
        <w:tc>
          <w:tcPr>
            <w:tcW w:w="10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CC713E" w:rsidRPr="00711E83" w:rsidTr="00337CC6">
        <w:trPr>
          <w:trHeight w:val="360"/>
        </w:trPr>
        <w:tc>
          <w:tcPr>
            <w:tcW w:w="10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4" w:name="Text34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CC713E" w:rsidRPr="00711E83" w:rsidTr="00337CC6">
        <w:trPr>
          <w:trHeight w:val="360"/>
        </w:trPr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Cross connection control survey completed: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</w:tbl>
    <w:p w:rsidR="00CC713E" w:rsidRDefault="00CC713E" w:rsidP="00824A8A">
      <w:pPr>
        <w:spacing w:before="0"/>
        <w:rPr>
          <w:rFonts w:ascii="Arial" w:hAnsi="Arial" w:cs="Arial"/>
          <w:sz w:val="20"/>
          <w:szCs w:val="20"/>
        </w:rPr>
      </w:pPr>
    </w:p>
    <w:p w:rsidR="00CC713E" w:rsidRDefault="00CC713E" w:rsidP="00824A8A">
      <w:pPr>
        <w:spacing w:before="0"/>
        <w:rPr>
          <w:rFonts w:ascii="Arial" w:hAnsi="Arial" w:cs="Arial"/>
          <w:b/>
          <w:sz w:val="20"/>
          <w:szCs w:val="20"/>
        </w:rPr>
      </w:pPr>
      <w:r w:rsidRPr="00CC713E">
        <w:rPr>
          <w:rFonts w:ascii="Arial" w:hAnsi="Arial" w:cs="Arial"/>
          <w:b/>
          <w:sz w:val="20"/>
          <w:szCs w:val="20"/>
        </w:rPr>
        <w:t>Population Served:</w:t>
      </w:r>
      <w:r w:rsidR="00E831AC">
        <w:rPr>
          <w:rFonts w:ascii="Arial" w:hAnsi="Arial" w:cs="Arial"/>
          <w:b/>
          <w:sz w:val="20"/>
          <w:szCs w:val="20"/>
        </w:rPr>
        <w:t xml:space="preserve"> </w:t>
      </w:r>
      <w:r w:rsidR="00E831AC" w:rsidRPr="00E831AC">
        <w:rPr>
          <w:rFonts w:ascii="Arial" w:hAnsi="Arial" w:cs="Arial"/>
          <w:b/>
          <w:sz w:val="16"/>
          <w:szCs w:val="16"/>
        </w:rPr>
        <w:t>(Served for human consumption which includes handwashing, oral hygiene, showering, bathing, food preparation and drinking)</w:t>
      </w:r>
    </w:p>
    <w:p w:rsidR="00DB79BA" w:rsidRDefault="00DB79BA" w:rsidP="00824A8A">
      <w:pPr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240"/>
      </w:tblGrid>
      <w:tr w:rsidR="00CC713E" w:rsidRPr="00711E83" w:rsidTr="00711E83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E831AC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 xml:space="preserve">Area served </w:t>
            </w:r>
            <w:r w:rsidRPr="00711E83">
              <w:rPr>
                <w:rFonts w:ascii="Arial" w:hAnsi="Arial" w:cs="Arial"/>
                <w:sz w:val="16"/>
                <w:szCs w:val="16"/>
              </w:rPr>
              <w:t>(Describe what and where water is being served):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6" w:name="Text36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CC713E" w:rsidRPr="00711E83" w:rsidTr="00711E83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Number of connections</w:t>
            </w:r>
            <w:r w:rsidR="00B0395C" w:rsidRPr="00711E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1AC" w:rsidRPr="00711E83">
              <w:rPr>
                <w:rFonts w:ascii="Arial" w:hAnsi="Arial" w:cs="Arial"/>
                <w:sz w:val="16"/>
                <w:szCs w:val="16"/>
              </w:rPr>
              <w:t>(Number of buildings or structures):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7" w:name="Text37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CC713E" w:rsidRPr="00711E83" w:rsidTr="00711E83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Number of same non-residents who use system over six months of year</w:t>
            </w:r>
            <w:r w:rsidR="00E831AC" w:rsidRPr="00711E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1AC" w:rsidRPr="00711E83">
              <w:rPr>
                <w:rFonts w:ascii="Arial" w:hAnsi="Arial" w:cs="Arial"/>
                <w:sz w:val="16"/>
                <w:szCs w:val="16"/>
              </w:rPr>
              <w:t>(Employees, students, etc)</w:t>
            </w:r>
            <w:r w:rsidR="00E831AC" w:rsidRPr="00711E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9BA" w:rsidRPr="00711E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8" w:name="Text38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CC713E" w:rsidRPr="00711E83" w:rsidTr="00711E83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E831AC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Average n</w:t>
            </w:r>
            <w:r w:rsidR="00CC713E" w:rsidRPr="00711E83">
              <w:rPr>
                <w:rFonts w:ascii="Arial" w:hAnsi="Arial" w:cs="Arial"/>
                <w:sz w:val="20"/>
                <w:szCs w:val="20"/>
              </w:rPr>
              <w:t>umber of people (not the same</w:t>
            </w:r>
            <w:r w:rsidR="00A47DE1" w:rsidRPr="00711E83">
              <w:rPr>
                <w:rFonts w:ascii="Arial" w:hAnsi="Arial" w:cs="Arial"/>
                <w:sz w:val="20"/>
                <w:szCs w:val="20"/>
              </w:rPr>
              <w:t xml:space="preserve"> people</w:t>
            </w:r>
            <w:r w:rsidR="00CC713E" w:rsidRPr="00711E8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11E83">
              <w:rPr>
                <w:rFonts w:ascii="Arial" w:hAnsi="Arial" w:cs="Arial"/>
                <w:sz w:val="20"/>
                <w:szCs w:val="20"/>
              </w:rPr>
              <w:t>served</w:t>
            </w:r>
            <w:r w:rsidR="00CC713E" w:rsidRPr="00711E83">
              <w:rPr>
                <w:rFonts w:ascii="Arial" w:hAnsi="Arial" w:cs="Arial"/>
                <w:sz w:val="20"/>
                <w:szCs w:val="20"/>
              </w:rPr>
              <w:t xml:space="preserve"> daily for 60 days out of the year</w:t>
            </w:r>
            <w:r w:rsidRPr="00711E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E83">
              <w:rPr>
                <w:rFonts w:ascii="Arial" w:hAnsi="Arial" w:cs="Arial"/>
                <w:sz w:val="16"/>
                <w:szCs w:val="16"/>
              </w:rPr>
              <w:t>(Park users, customers, etc.)</w:t>
            </w:r>
            <w:r w:rsidR="00CC713E" w:rsidRPr="00711E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9" w:name="Text39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CC713E" w:rsidRPr="00711E83" w:rsidTr="00711E83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CC713E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Other Users: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0" w:name="Text40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CC713E" w:rsidRPr="00711E83" w:rsidTr="00711E83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3E" w:rsidRPr="00711E83" w:rsidRDefault="00E831AC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t>Peak m</w:t>
            </w:r>
            <w:r w:rsidR="00CC713E" w:rsidRPr="00711E83">
              <w:rPr>
                <w:rFonts w:ascii="Arial" w:hAnsi="Arial" w:cs="Arial"/>
                <w:sz w:val="20"/>
                <w:szCs w:val="20"/>
              </w:rPr>
              <w:t>onthly population served: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CC713E" w:rsidRPr="00711E83" w:rsidRDefault="00B97639" w:rsidP="00711E83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711E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1" w:name="Text41"/>
            <w:r w:rsidRPr="00711E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sz w:val="20"/>
                <w:szCs w:val="20"/>
              </w:rPr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</w:tbl>
    <w:p w:rsidR="00E831AC" w:rsidRDefault="00E831AC" w:rsidP="00824A8A">
      <w:pPr>
        <w:spacing w:before="0"/>
        <w:rPr>
          <w:rFonts w:ascii="Arial" w:hAnsi="Arial" w:cs="Arial"/>
          <w:b/>
          <w:sz w:val="20"/>
          <w:szCs w:val="20"/>
        </w:rPr>
      </w:pPr>
    </w:p>
    <w:p w:rsidR="00DB79BA" w:rsidRDefault="000345D5" w:rsidP="00824A8A">
      <w:pPr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Information:</w:t>
      </w:r>
    </w:p>
    <w:p w:rsidR="000345D5" w:rsidRDefault="000345D5" w:rsidP="00824A8A">
      <w:pPr>
        <w:spacing w:before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1951"/>
        <w:gridCol w:w="1935"/>
        <w:gridCol w:w="2115"/>
        <w:gridCol w:w="2221"/>
      </w:tblGrid>
      <w:tr w:rsidR="000345D5" w:rsidRPr="00711E83" w:rsidTr="00711E83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t>Primary Contact Name: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5D5" w:rsidRPr="00711E83" w:rsidRDefault="00B97639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2" w:name="Text42"/>
            <w:r w:rsidRPr="00711E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b/>
                <w:sz w:val="20"/>
                <w:szCs w:val="20"/>
              </w:rPr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5D5" w:rsidRPr="00711E83" w:rsidRDefault="00B97639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3" w:name="Text45"/>
            <w:r w:rsidRPr="00711E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b/>
                <w:sz w:val="20"/>
                <w:szCs w:val="20"/>
              </w:rPr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3"/>
          </w:p>
        </w:tc>
      </w:tr>
      <w:tr w:rsidR="00B97639" w:rsidRPr="00711E83" w:rsidTr="00711E83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639" w:rsidRPr="00711E83" w:rsidRDefault="00B97639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838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97639" w:rsidRPr="00711E83" w:rsidRDefault="00B97639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4" w:name="Text43"/>
            <w:r w:rsidRPr="00711E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4"/>
          </w:p>
        </w:tc>
      </w:tr>
      <w:tr w:rsidR="000345D5" w:rsidRPr="00711E83" w:rsidTr="00711E83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t>Certified Operator Name:</w:t>
            </w:r>
          </w:p>
        </w:tc>
        <w:tc>
          <w:tcPr>
            <w:tcW w:w="398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45D5" w:rsidRPr="00711E83" w:rsidRDefault="00B97639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5" w:name="Text44"/>
            <w:r w:rsidRPr="00711E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b/>
                <w:sz w:val="20"/>
                <w:szCs w:val="20"/>
              </w:rPr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t>Certification Type: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5D5" w:rsidRPr="00711E83" w:rsidRDefault="00B97639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6" w:name="Text46"/>
            <w:r w:rsidRPr="00711E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b/>
                <w:sz w:val="20"/>
                <w:szCs w:val="20"/>
              </w:rPr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6"/>
          </w:p>
        </w:tc>
      </w:tr>
      <w:tr w:rsidR="000345D5" w:rsidRPr="00711E83" w:rsidTr="00711E83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1990" w:type="dxa"/>
            <w:tcBorders>
              <w:left w:val="nil"/>
              <w:right w:val="nil"/>
            </w:tcBorders>
            <w:vAlign w:val="center"/>
          </w:tcPr>
          <w:p w:rsidR="000345D5" w:rsidRPr="00711E83" w:rsidRDefault="00B97639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7" w:name="Text47"/>
            <w:r w:rsidRPr="00711E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E51D8" w:rsidRPr="00711E83">
              <w:rPr>
                <w:rFonts w:ascii="Arial" w:hAnsi="Arial" w:cs="Arial"/>
                <w:b/>
                <w:sz w:val="20"/>
                <w:szCs w:val="20"/>
              </w:rPr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11E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991" w:type="dxa"/>
            <w:tcBorders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0345D5" w:rsidRPr="00711E83" w:rsidRDefault="000345D5" w:rsidP="00711E83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45D5" w:rsidRDefault="000345D5" w:rsidP="00824A8A">
      <w:pPr>
        <w:spacing w:before="0"/>
        <w:rPr>
          <w:rFonts w:ascii="Arial" w:hAnsi="Arial" w:cs="Arial"/>
          <w:b/>
          <w:sz w:val="20"/>
          <w:szCs w:val="20"/>
        </w:rPr>
      </w:pPr>
    </w:p>
    <w:p w:rsidR="00EA63E2" w:rsidRDefault="00EA63E2" w:rsidP="00824A8A">
      <w:pPr>
        <w:spacing w:before="0"/>
        <w:rPr>
          <w:rFonts w:ascii="Arial" w:hAnsi="Arial" w:cs="Arial"/>
          <w:b/>
          <w:sz w:val="20"/>
          <w:szCs w:val="20"/>
        </w:rPr>
      </w:pPr>
    </w:p>
    <w:p w:rsidR="00A47DE1" w:rsidRPr="009621EE" w:rsidRDefault="00E65C68" w:rsidP="009621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9/2/2011 </w:t>
      </w:r>
      <w:proofErr w:type="spellStart"/>
      <w:r>
        <w:rPr>
          <w:rFonts w:ascii="Arial" w:hAnsi="Arial" w:cs="Arial"/>
          <w:sz w:val="16"/>
          <w:szCs w:val="16"/>
        </w:rPr>
        <w:t>gfb</w:t>
      </w:r>
      <w:proofErr w:type="spellEnd"/>
      <w:r>
        <w:rPr>
          <w:rFonts w:ascii="Arial" w:hAnsi="Arial" w:cs="Arial"/>
          <w:sz w:val="16"/>
          <w:szCs w:val="16"/>
        </w:rPr>
        <w:t xml:space="preserve">  </w:t>
      </w:r>
      <w:r w:rsidR="008B04D7">
        <w:rPr>
          <w:rFonts w:ascii="Arial" w:hAnsi="Arial" w:cs="Arial"/>
          <w:sz w:val="16"/>
          <w:szCs w:val="16"/>
        </w:rPr>
        <w:t xml:space="preserve"> </w:t>
      </w:r>
      <w:r w:rsidR="009621EE" w:rsidRPr="009621EE">
        <w:rPr>
          <w:rFonts w:ascii="Arial" w:hAnsi="Arial" w:cs="Arial"/>
          <w:sz w:val="16"/>
          <w:szCs w:val="16"/>
        </w:rPr>
        <w:fldChar w:fldCharType="begin"/>
      </w:r>
      <w:r w:rsidR="009621EE" w:rsidRPr="009621EE">
        <w:rPr>
          <w:rFonts w:ascii="Arial" w:hAnsi="Arial" w:cs="Arial"/>
          <w:sz w:val="16"/>
          <w:szCs w:val="16"/>
        </w:rPr>
        <w:instrText xml:space="preserve"> FILENAME  \p  \* MERGEFORMAT </w:instrText>
      </w:r>
      <w:r w:rsidR="009621EE" w:rsidRPr="009621EE">
        <w:rPr>
          <w:rFonts w:ascii="Arial" w:hAnsi="Arial" w:cs="Arial"/>
          <w:sz w:val="16"/>
          <w:szCs w:val="16"/>
        </w:rPr>
        <w:fldChar w:fldCharType="separate"/>
      </w:r>
      <w:r w:rsidR="009621EE" w:rsidRPr="009621EE">
        <w:rPr>
          <w:rFonts w:ascii="Arial" w:hAnsi="Arial" w:cs="Arial"/>
          <w:noProof/>
          <w:sz w:val="16"/>
          <w:szCs w:val="16"/>
        </w:rPr>
        <w:t>W:\DATA\FORMSARCHIVE\WP\SMALL WATER SYSTEMS\2009 WATER SUPPLY PERMIT.DOC</w:t>
      </w:r>
      <w:r w:rsidR="009621EE" w:rsidRPr="009621EE">
        <w:rPr>
          <w:rFonts w:ascii="Arial" w:hAnsi="Arial" w:cs="Arial"/>
          <w:sz w:val="16"/>
          <w:szCs w:val="16"/>
        </w:rPr>
        <w:fldChar w:fldCharType="end"/>
      </w:r>
    </w:p>
    <w:sectPr w:rsidR="00A47DE1" w:rsidRPr="009621EE" w:rsidSect="00CC713E">
      <w:type w:val="continuous"/>
      <w:pgSz w:w="12240" w:h="15840" w:code="1"/>
      <w:pgMar w:top="1080" w:right="720" w:bottom="72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53" w:rsidRDefault="007C3E53">
      <w:r>
        <w:separator/>
      </w:r>
    </w:p>
  </w:endnote>
  <w:endnote w:type="continuationSeparator" w:id="0">
    <w:p w:rsidR="007C3E53" w:rsidRDefault="007C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656"/>
    </w:tblGrid>
    <w:tr w:rsidR="00337CC6" w:rsidRPr="00337CC6" w:rsidTr="00B859F7">
      <w:tc>
        <w:tcPr>
          <w:tcW w:w="10656" w:type="dxa"/>
          <w:tcBorders>
            <w:top w:val="single" w:sz="6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337CC6" w:rsidRPr="00337CC6" w:rsidRDefault="00337CC6" w:rsidP="00337CC6">
          <w:pPr>
            <w:widowControl w:val="0"/>
            <w:tabs>
              <w:tab w:val="center" w:pos="4320"/>
              <w:tab w:val="right" w:pos="8640"/>
            </w:tabs>
            <w:spacing w:before="40"/>
            <w:jc w:val="center"/>
            <w:rPr>
              <w:rFonts w:ascii="Arial" w:hAnsi="Arial" w:cs="Arial"/>
              <w:noProof/>
              <w:snapToGrid w:val="0"/>
              <w:sz w:val="16"/>
              <w:szCs w:val="18"/>
            </w:rPr>
          </w:pPr>
          <w:r w:rsidRPr="00337CC6">
            <w:rPr>
              <w:rFonts w:ascii="Arial" w:hAnsi="Arial" w:cs="Arial"/>
              <w:noProof/>
              <w:snapToGrid w:val="0"/>
              <w:sz w:val="16"/>
              <w:szCs w:val="18"/>
            </w:rPr>
            <w:t xml:space="preserve">11080 White Rock Road Suite 200  </w:t>
          </w:r>
          <w:r w:rsidRPr="00337CC6">
            <w:rPr>
              <w:rFonts w:ascii="Arial" w:hAnsi="Arial" w:cs="Arial"/>
              <w:noProof/>
              <w:snapToGrid w:val="0"/>
              <w:sz w:val="16"/>
              <w:szCs w:val="18"/>
            </w:rPr>
            <w:sym w:font="Symbol" w:char="F0B7"/>
          </w:r>
          <w:r w:rsidRPr="00337CC6">
            <w:rPr>
              <w:rFonts w:ascii="Arial" w:hAnsi="Arial" w:cs="Arial"/>
              <w:noProof/>
              <w:snapToGrid w:val="0"/>
              <w:sz w:val="16"/>
              <w:szCs w:val="18"/>
            </w:rPr>
            <w:t xml:space="preserve">  Rancho Cordova, California 95670  </w:t>
          </w:r>
          <w:r w:rsidRPr="00337CC6">
            <w:rPr>
              <w:rFonts w:ascii="Arial" w:hAnsi="Arial" w:cs="Arial"/>
              <w:noProof/>
              <w:snapToGrid w:val="0"/>
              <w:sz w:val="16"/>
              <w:szCs w:val="18"/>
            </w:rPr>
            <w:sym w:font="Symbol" w:char="F0B7"/>
          </w:r>
          <w:r w:rsidRPr="00337CC6">
            <w:rPr>
              <w:rFonts w:ascii="Arial" w:hAnsi="Arial" w:cs="Arial"/>
              <w:noProof/>
              <w:snapToGrid w:val="0"/>
              <w:sz w:val="16"/>
              <w:szCs w:val="18"/>
            </w:rPr>
            <w:t xml:space="preserve">  fax (916) 875-8513 </w:t>
          </w:r>
        </w:p>
        <w:p w:rsidR="00337CC6" w:rsidRPr="00337CC6" w:rsidRDefault="00337CC6" w:rsidP="00337CC6">
          <w:pPr>
            <w:widowControl w:val="0"/>
            <w:tabs>
              <w:tab w:val="center" w:pos="4320"/>
              <w:tab w:val="right" w:pos="8640"/>
            </w:tabs>
            <w:spacing w:before="40"/>
            <w:jc w:val="center"/>
            <w:rPr>
              <w:rFonts w:ascii="Arial" w:hAnsi="Arial" w:cs="Arial"/>
              <w:noProof/>
              <w:snapToGrid w:val="0"/>
              <w:sz w:val="16"/>
              <w:szCs w:val="18"/>
            </w:rPr>
          </w:pPr>
          <w:r w:rsidRPr="00337CC6">
            <w:rPr>
              <w:rFonts w:ascii="Arial" w:hAnsi="Arial" w:cs="Arial"/>
              <w:noProof/>
              <w:snapToGrid w:val="0"/>
              <w:sz w:val="16"/>
              <w:szCs w:val="18"/>
            </w:rPr>
            <w:t>Environmental Compliance (916) 875-8550  ●  Environmental Health (916) 875-8440</w:t>
          </w:r>
        </w:p>
        <w:p w:rsidR="00337CC6" w:rsidRPr="00337CC6" w:rsidRDefault="00337CC6" w:rsidP="00337CC6">
          <w:pPr>
            <w:spacing w:before="40"/>
            <w:jc w:val="center"/>
            <w:rPr>
              <w:rFonts w:ascii="Arial" w:hAnsi="Arial" w:cs="Arial"/>
              <w:sz w:val="18"/>
              <w:szCs w:val="18"/>
            </w:rPr>
          </w:pPr>
          <w:hyperlink r:id="rId1" w:history="1">
            <w:r w:rsidRPr="00337CC6">
              <w:rPr>
                <w:rFonts w:ascii="Arial" w:hAnsi="Arial" w:cs="Arial"/>
                <w:noProof/>
                <w:snapToGrid w:val="0"/>
                <w:color w:val="0000FF"/>
                <w:sz w:val="16"/>
                <w:szCs w:val="18"/>
                <w:u w:val="single"/>
              </w:rPr>
              <w:t>saccounty.net</w:t>
            </w:r>
          </w:hyperlink>
          <w:r w:rsidRPr="00337CC6">
            <w:rPr>
              <w:rFonts w:ascii="Arial" w:hAnsi="Arial" w:cs="Arial"/>
              <w:noProof/>
              <w:snapToGrid w:val="0"/>
              <w:sz w:val="16"/>
              <w:szCs w:val="18"/>
            </w:rPr>
            <w:t xml:space="preserve"> </w:t>
          </w:r>
          <w:r w:rsidRPr="00337CC6">
            <w:rPr>
              <w:rFonts w:ascii="Arial" w:hAnsi="Arial" w:cs="Arial"/>
              <w:noProof/>
              <w:snapToGrid w:val="0"/>
              <w:sz w:val="16"/>
              <w:szCs w:val="18"/>
            </w:rPr>
            <w:sym w:font="Symbol" w:char="F0B7"/>
          </w:r>
          <w:r w:rsidRPr="00337CC6">
            <w:rPr>
              <w:rFonts w:ascii="Arial" w:hAnsi="Arial" w:cs="Arial"/>
              <w:noProof/>
              <w:snapToGrid w:val="0"/>
              <w:sz w:val="16"/>
              <w:szCs w:val="18"/>
            </w:rPr>
            <w:t xml:space="preserve"> </w:t>
          </w:r>
          <w:hyperlink r:id="rId2" w:history="1">
            <w:r w:rsidRPr="00337CC6">
              <w:rPr>
                <w:rFonts w:ascii="Arial" w:hAnsi="Arial" w:cs="Arial"/>
                <w:noProof/>
                <w:snapToGrid w:val="0"/>
                <w:color w:val="0000FF"/>
                <w:sz w:val="16"/>
                <w:szCs w:val="18"/>
                <w:u w:val="single"/>
              </w:rPr>
              <w:t>emd.saccounty.net</w:t>
            </w:r>
          </w:hyperlink>
        </w:p>
      </w:tc>
    </w:tr>
  </w:tbl>
  <w:p w:rsidR="00126AE5" w:rsidRDefault="00126AE5" w:rsidP="00337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53" w:rsidRDefault="007C3E53">
      <w:r>
        <w:separator/>
      </w:r>
    </w:p>
  </w:footnote>
  <w:footnote w:type="continuationSeparator" w:id="0">
    <w:p w:rsidR="007C3E53" w:rsidRDefault="007C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E5" w:rsidRDefault="00126AE5" w:rsidP="00C93C86">
    <w:pPr>
      <w:pStyle w:val="Header"/>
      <w:tabs>
        <w:tab w:val="clear" w:pos="8640"/>
        <w:tab w:val="right" w:pos="9720"/>
      </w:tabs>
      <w:spacing w:before="0"/>
      <w:rPr>
        <w:rFonts w:ascii="Arial" w:hAnsi="Arial" w:cs="Arial"/>
        <w:b/>
      </w:rPr>
    </w:pPr>
    <w:r w:rsidRPr="00CC713E">
      <w:rPr>
        <w:rFonts w:ascii="Arial" w:hAnsi="Arial" w:cs="Arial"/>
        <w:b/>
      </w:rPr>
      <w:t>Small Water System Permit Information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0345D5">
      <w:rPr>
        <w:rFonts w:ascii="Arial" w:hAnsi="Arial" w:cs="Arial"/>
        <w:b/>
      </w:rPr>
      <w:t xml:space="preserve">Page </w:t>
    </w:r>
    <w:r w:rsidRPr="000345D5">
      <w:rPr>
        <w:rStyle w:val="PageNumber"/>
        <w:rFonts w:ascii="Arial" w:hAnsi="Arial" w:cs="Arial"/>
        <w:b/>
      </w:rPr>
      <w:fldChar w:fldCharType="begin"/>
    </w:r>
    <w:r w:rsidRPr="000345D5">
      <w:rPr>
        <w:rStyle w:val="PageNumber"/>
        <w:rFonts w:ascii="Arial" w:hAnsi="Arial" w:cs="Arial"/>
        <w:b/>
      </w:rPr>
      <w:instrText xml:space="preserve"> PAGE </w:instrText>
    </w:r>
    <w:r w:rsidRPr="000345D5">
      <w:rPr>
        <w:rStyle w:val="PageNumber"/>
        <w:rFonts w:ascii="Arial" w:hAnsi="Arial" w:cs="Arial"/>
        <w:b/>
      </w:rPr>
      <w:fldChar w:fldCharType="separate"/>
    </w:r>
    <w:r w:rsidR="00337CC6">
      <w:rPr>
        <w:rStyle w:val="PageNumber"/>
        <w:rFonts w:ascii="Arial" w:hAnsi="Arial" w:cs="Arial"/>
        <w:b/>
        <w:noProof/>
      </w:rPr>
      <w:t>2</w:t>
    </w:r>
    <w:r w:rsidRPr="000345D5">
      <w:rPr>
        <w:rStyle w:val="PageNumber"/>
        <w:rFonts w:ascii="Arial" w:hAnsi="Arial" w:cs="Arial"/>
        <w:b/>
      </w:rPr>
      <w:fldChar w:fldCharType="end"/>
    </w:r>
    <w:r w:rsidRPr="000345D5">
      <w:rPr>
        <w:rStyle w:val="PageNumber"/>
        <w:rFonts w:ascii="Arial" w:hAnsi="Arial" w:cs="Arial"/>
        <w:b/>
      </w:rPr>
      <w:t xml:space="preserve"> of </w:t>
    </w:r>
    <w:r w:rsidRPr="000345D5">
      <w:rPr>
        <w:rStyle w:val="PageNumber"/>
        <w:rFonts w:ascii="Arial" w:hAnsi="Arial" w:cs="Arial"/>
        <w:b/>
      </w:rPr>
      <w:fldChar w:fldCharType="begin"/>
    </w:r>
    <w:r w:rsidRPr="000345D5">
      <w:rPr>
        <w:rStyle w:val="PageNumber"/>
        <w:rFonts w:ascii="Arial" w:hAnsi="Arial" w:cs="Arial"/>
        <w:b/>
      </w:rPr>
      <w:instrText xml:space="preserve"> NUMPAGES </w:instrText>
    </w:r>
    <w:r w:rsidRPr="000345D5">
      <w:rPr>
        <w:rStyle w:val="PageNumber"/>
        <w:rFonts w:ascii="Arial" w:hAnsi="Arial" w:cs="Arial"/>
        <w:b/>
      </w:rPr>
      <w:fldChar w:fldCharType="separate"/>
    </w:r>
    <w:r w:rsidR="00337CC6">
      <w:rPr>
        <w:rStyle w:val="PageNumber"/>
        <w:rFonts w:ascii="Arial" w:hAnsi="Arial" w:cs="Arial"/>
        <w:b/>
        <w:noProof/>
      </w:rPr>
      <w:t>2</w:t>
    </w:r>
    <w:r w:rsidRPr="000345D5">
      <w:rPr>
        <w:rStyle w:val="PageNumber"/>
        <w:rFonts w:ascii="Arial" w:hAnsi="Arial" w:cs="Arial"/>
        <w:b/>
      </w:rPr>
      <w:fldChar w:fldCharType="end"/>
    </w:r>
  </w:p>
  <w:p w:rsidR="00126AE5" w:rsidRPr="00CC713E" w:rsidRDefault="00126AE5" w:rsidP="00CC713E">
    <w:pPr>
      <w:pStyle w:val="Header"/>
      <w:spacing w:before="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1978" w:type="dxa"/>
      <w:tblLayout w:type="fixed"/>
      <w:tblLook w:val="01E0" w:firstRow="1" w:lastRow="1" w:firstColumn="1" w:lastColumn="1" w:noHBand="0" w:noVBand="0"/>
    </w:tblPr>
    <w:tblGrid>
      <w:gridCol w:w="3672"/>
      <w:gridCol w:w="3672"/>
      <w:gridCol w:w="3456"/>
      <w:gridCol w:w="3672"/>
      <w:gridCol w:w="3546"/>
      <w:gridCol w:w="3960"/>
    </w:tblGrid>
    <w:tr w:rsidR="00337CC6" w:rsidTr="00337CC6">
      <w:tc>
        <w:tcPr>
          <w:tcW w:w="3672" w:type="dxa"/>
        </w:tcPr>
        <w:p w:rsidR="00337CC6" w:rsidRDefault="00337CC6" w:rsidP="00337CC6">
          <w:pPr>
            <w:pStyle w:val="Header-Title-Right"/>
            <w:tabs>
              <w:tab w:val="clear" w:pos="4320"/>
              <w:tab w:val="clear" w:pos="8640"/>
            </w:tabs>
            <w:spacing w:before="120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Environmental Management Department</w:t>
          </w:r>
        </w:p>
        <w:p w:rsidR="00337CC6" w:rsidRPr="00A53D25" w:rsidRDefault="00337CC6" w:rsidP="00337CC6">
          <w:pPr>
            <w:pStyle w:val="Header-Title-Right"/>
            <w:tabs>
              <w:tab w:val="clear" w:pos="4320"/>
              <w:tab w:val="clear" w:pos="8640"/>
            </w:tabs>
            <w:spacing w:before="120"/>
            <w:jc w:val="left"/>
            <w:rPr>
              <w:rFonts w:ascii="Arial" w:hAnsi="Arial" w:cs="Arial"/>
              <w:sz w:val="20"/>
              <w:szCs w:val="20"/>
            </w:rPr>
          </w:pPr>
        </w:p>
        <w:p w:rsidR="00337CC6" w:rsidRPr="00B07415" w:rsidRDefault="00337CC6" w:rsidP="00337CC6">
          <w:pPr>
            <w:pStyle w:val="Header-Name-Right"/>
            <w:tabs>
              <w:tab w:val="clear" w:pos="4320"/>
              <w:tab w:val="clear" w:pos="8640"/>
            </w:tabs>
            <w:jc w:val="left"/>
            <w:rPr>
              <w:rFonts w:cs="Arial"/>
            </w:rPr>
          </w:pPr>
          <w:r w:rsidRPr="00542D20">
            <w:rPr>
              <w:rFonts w:cs="Arial"/>
              <w:sz w:val="20"/>
              <w:szCs w:val="20"/>
            </w:rPr>
            <w:t xml:space="preserve">Marie </w:t>
          </w:r>
          <w:proofErr w:type="spellStart"/>
          <w:r w:rsidRPr="00542D20">
            <w:rPr>
              <w:rFonts w:cs="Arial"/>
              <w:sz w:val="20"/>
              <w:szCs w:val="20"/>
            </w:rPr>
            <w:t>Woodin</w:t>
          </w:r>
          <w:proofErr w:type="spellEnd"/>
          <w:r w:rsidRPr="00542D20">
            <w:rPr>
              <w:rFonts w:cs="Arial"/>
              <w:sz w:val="20"/>
              <w:szCs w:val="20"/>
            </w:rPr>
            <w:t>, Director</w:t>
          </w:r>
        </w:p>
      </w:tc>
      <w:tc>
        <w:tcPr>
          <w:tcW w:w="3672" w:type="dxa"/>
        </w:tcPr>
        <w:p w:rsidR="00337CC6" w:rsidRPr="00D768E1" w:rsidRDefault="00337CC6" w:rsidP="00337CC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AE3EE3" wp14:editId="14AF3879">
                <wp:simplePos x="0" y="0"/>
                <wp:positionH relativeFrom="column">
                  <wp:posOffset>556260</wp:posOffset>
                </wp:positionH>
                <wp:positionV relativeFrom="page">
                  <wp:posOffset>20955</wp:posOffset>
                </wp:positionV>
                <wp:extent cx="971550" cy="971550"/>
                <wp:effectExtent l="0" t="0" r="0" b="0"/>
                <wp:wrapNone/>
                <wp:docPr id="8" name="Picture 8" descr="Description: CO_log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O_log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7CC6" w:rsidRPr="00D768E1" w:rsidRDefault="00337CC6" w:rsidP="00337CC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cs="Arial"/>
            </w:rPr>
          </w:pPr>
        </w:p>
        <w:p w:rsidR="00337CC6" w:rsidRPr="00D768E1" w:rsidRDefault="00337CC6" w:rsidP="00337CC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cs="Arial"/>
            </w:rPr>
          </w:pPr>
        </w:p>
        <w:p w:rsidR="00337CC6" w:rsidRPr="00D768E1" w:rsidRDefault="00337CC6" w:rsidP="00337CC6">
          <w:pPr>
            <w:pStyle w:val="Header"/>
            <w:tabs>
              <w:tab w:val="clear" w:pos="4320"/>
              <w:tab w:val="clear" w:pos="8640"/>
            </w:tabs>
            <w:rPr>
              <w:rFonts w:cs="Arial"/>
            </w:rPr>
          </w:pPr>
        </w:p>
        <w:p w:rsidR="00337CC6" w:rsidRDefault="00337CC6" w:rsidP="00337CC6">
          <w:pPr>
            <w:pStyle w:val="Header"/>
            <w:tabs>
              <w:tab w:val="clear" w:pos="4320"/>
              <w:tab w:val="clear" w:pos="8640"/>
            </w:tabs>
            <w:spacing w:after="240"/>
            <w:jc w:val="center"/>
            <w:rPr>
              <w:rFonts w:cs="Arial"/>
              <w:b/>
            </w:rPr>
          </w:pPr>
          <w:r w:rsidRPr="00A53D25">
            <w:rPr>
              <w:rFonts w:cs="Arial"/>
              <w:b/>
            </w:rPr>
            <w:t>County of Sacramento</w:t>
          </w:r>
        </w:p>
        <w:p w:rsidR="00337CC6" w:rsidRPr="00337CC6" w:rsidRDefault="00337CC6" w:rsidP="00337CC6">
          <w:pPr>
            <w:pStyle w:val="Header"/>
            <w:tabs>
              <w:tab w:val="clear" w:pos="4320"/>
              <w:tab w:val="clear" w:pos="8640"/>
            </w:tabs>
            <w:spacing w:after="240"/>
            <w:jc w:val="center"/>
            <w:rPr>
              <w:rFonts w:cs="Arial"/>
              <w:b/>
              <w:sz w:val="10"/>
            </w:rPr>
          </w:pPr>
        </w:p>
      </w:tc>
      <w:tc>
        <w:tcPr>
          <w:tcW w:w="3456" w:type="dxa"/>
        </w:tcPr>
        <w:p w:rsidR="00337CC6" w:rsidRPr="00A53D25" w:rsidRDefault="00337CC6" w:rsidP="00337CC6">
          <w:pPr>
            <w:pStyle w:val="Header-Title"/>
            <w:tabs>
              <w:tab w:val="clear" w:pos="4320"/>
              <w:tab w:val="clear" w:pos="8640"/>
            </w:tabs>
            <w:spacing w:before="120" w:after="60"/>
            <w:jc w:val="right"/>
            <w:rPr>
              <w:rFonts w:cs="Arial"/>
            </w:rPr>
          </w:pPr>
          <w:r w:rsidRPr="00A53D25">
            <w:rPr>
              <w:rFonts w:cs="Arial"/>
            </w:rPr>
            <w:t>Divisions</w:t>
          </w:r>
        </w:p>
        <w:p w:rsidR="00337CC6" w:rsidRPr="00F82191" w:rsidRDefault="00337CC6" w:rsidP="00337CC6">
          <w:pPr>
            <w:pStyle w:val="Header-Title"/>
            <w:spacing w:before="0"/>
            <w:jc w:val="right"/>
            <w:rPr>
              <w:rFonts w:cs="Arial"/>
              <w:b w:val="0"/>
              <w:sz w:val="18"/>
              <w:szCs w:val="18"/>
            </w:rPr>
          </w:pPr>
          <w:r>
            <w:rPr>
              <w:rFonts w:cs="Arial"/>
              <w:b w:val="0"/>
              <w:sz w:val="18"/>
              <w:szCs w:val="18"/>
            </w:rPr>
            <w:t>Environmental Compliance</w:t>
          </w:r>
        </w:p>
        <w:p w:rsidR="00337CC6" w:rsidRPr="007E4549" w:rsidRDefault="00337CC6" w:rsidP="00337CC6">
          <w:pPr>
            <w:pStyle w:val="Header-Title"/>
            <w:spacing w:before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b w:val="0"/>
              <w:sz w:val="18"/>
              <w:szCs w:val="18"/>
            </w:rPr>
            <w:t>Environmental Health</w:t>
          </w:r>
        </w:p>
      </w:tc>
      <w:tc>
        <w:tcPr>
          <w:tcW w:w="3672" w:type="dxa"/>
        </w:tcPr>
        <w:p w:rsidR="00337CC6" w:rsidRPr="00711E83" w:rsidRDefault="00337CC6" w:rsidP="00337CC6">
          <w:pPr>
            <w:pStyle w:val="Header-Name"/>
            <w:spacing w:before="0"/>
          </w:pPr>
        </w:p>
      </w:tc>
      <w:tc>
        <w:tcPr>
          <w:tcW w:w="3546" w:type="dxa"/>
          <w:tcMar>
            <w:left w:w="115" w:type="dxa"/>
            <w:right w:w="115" w:type="dxa"/>
          </w:tcMar>
          <w:vAlign w:val="bottom"/>
        </w:tcPr>
        <w:p w:rsidR="00337CC6" w:rsidRDefault="00337CC6" w:rsidP="00337CC6">
          <w:pPr>
            <w:pStyle w:val="COS"/>
          </w:pPr>
        </w:p>
      </w:tc>
      <w:tc>
        <w:tcPr>
          <w:tcW w:w="3960" w:type="dxa"/>
        </w:tcPr>
        <w:p w:rsidR="00337CC6" w:rsidRPr="000D1347" w:rsidRDefault="00337CC6" w:rsidP="00337CC6">
          <w:pPr>
            <w:pStyle w:val="Header-Name-Right"/>
            <w:rPr>
              <w:sz w:val="17"/>
              <w:szCs w:val="17"/>
            </w:rPr>
          </w:pPr>
        </w:p>
      </w:tc>
    </w:tr>
  </w:tbl>
  <w:p w:rsidR="00126AE5" w:rsidRDefault="00126AE5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020"/>
    <w:multiLevelType w:val="hybridMultilevel"/>
    <w:tmpl w:val="F3022288"/>
    <w:lvl w:ilvl="0" w:tplc="78D864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D256B"/>
    <w:multiLevelType w:val="multilevel"/>
    <w:tmpl w:val="76E81B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6138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12E51AE"/>
    <w:multiLevelType w:val="multilevel"/>
    <w:tmpl w:val="6762910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C4778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29D1C8B"/>
    <w:multiLevelType w:val="hybridMultilevel"/>
    <w:tmpl w:val="FCACF6DC"/>
    <w:lvl w:ilvl="0" w:tplc="076AD6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64A79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F282201"/>
    <w:multiLevelType w:val="singleLevel"/>
    <w:tmpl w:val="4CE439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4C8C6E8B"/>
    <w:multiLevelType w:val="hybridMultilevel"/>
    <w:tmpl w:val="15CEE866"/>
    <w:lvl w:ilvl="0" w:tplc="7F0C7B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755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C0770F6"/>
    <w:multiLevelType w:val="singleLevel"/>
    <w:tmpl w:val="64A80B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8"/>
  </w:num>
  <w:num w:numId="12">
    <w:abstractNumId w:val="0"/>
  </w:num>
  <w:num w:numId="13">
    <w:abstractNumId w:val="10"/>
  </w:num>
  <w:num w:numId="14">
    <w:abstractNumId w:val="10"/>
  </w:num>
  <w:num w:numId="15">
    <w:abstractNumId w:val="5"/>
  </w:num>
  <w:num w:numId="16">
    <w:abstractNumId w:val="9"/>
  </w:num>
  <w:num w:numId="17">
    <w:abstractNumId w:val="2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B0"/>
    <w:rsid w:val="00012EB0"/>
    <w:rsid w:val="000204FA"/>
    <w:rsid w:val="00031093"/>
    <w:rsid w:val="000345D5"/>
    <w:rsid w:val="000812CD"/>
    <w:rsid w:val="000B01CF"/>
    <w:rsid w:val="000C01A9"/>
    <w:rsid w:val="000C2513"/>
    <w:rsid w:val="000D1347"/>
    <w:rsid w:val="000D52AB"/>
    <w:rsid w:val="000F324F"/>
    <w:rsid w:val="00124350"/>
    <w:rsid w:val="00126AE5"/>
    <w:rsid w:val="00184768"/>
    <w:rsid w:val="0019623A"/>
    <w:rsid w:val="001C2D97"/>
    <w:rsid w:val="001E43BD"/>
    <w:rsid w:val="00226797"/>
    <w:rsid w:val="0028733C"/>
    <w:rsid w:val="002A082D"/>
    <w:rsid w:val="002F1FBB"/>
    <w:rsid w:val="003008D6"/>
    <w:rsid w:val="00337CC6"/>
    <w:rsid w:val="0036078D"/>
    <w:rsid w:val="003A0E85"/>
    <w:rsid w:val="003A3C24"/>
    <w:rsid w:val="00412609"/>
    <w:rsid w:val="00430CA6"/>
    <w:rsid w:val="00437655"/>
    <w:rsid w:val="00444B15"/>
    <w:rsid w:val="004619F6"/>
    <w:rsid w:val="0049409C"/>
    <w:rsid w:val="004D247A"/>
    <w:rsid w:val="004E45F3"/>
    <w:rsid w:val="004F09A5"/>
    <w:rsid w:val="00513AE2"/>
    <w:rsid w:val="0051481F"/>
    <w:rsid w:val="00555B66"/>
    <w:rsid w:val="005E4144"/>
    <w:rsid w:val="005E7452"/>
    <w:rsid w:val="005F625F"/>
    <w:rsid w:val="00611D82"/>
    <w:rsid w:val="00624B80"/>
    <w:rsid w:val="0062566C"/>
    <w:rsid w:val="006307E4"/>
    <w:rsid w:val="00650C7A"/>
    <w:rsid w:val="006609AF"/>
    <w:rsid w:val="006C4C78"/>
    <w:rsid w:val="00711E83"/>
    <w:rsid w:val="0071282B"/>
    <w:rsid w:val="00744717"/>
    <w:rsid w:val="00755429"/>
    <w:rsid w:val="007616B9"/>
    <w:rsid w:val="007B3253"/>
    <w:rsid w:val="007C3E53"/>
    <w:rsid w:val="007C58B3"/>
    <w:rsid w:val="007C7549"/>
    <w:rsid w:val="008116EB"/>
    <w:rsid w:val="00824A8A"/>
    <w:rsid w:val="00840DFB"/>
    <w:rsid w:val="00865398"/>
    <w:rsid w:val="008B04D7"/>
    <w:rsid w:val="008F1E35"/>
    <w:rsid w:val="008F3162"/>
    <w:rsid w:val="00915E6C"/>
    <w:rsid w:val="009414E9"/>
    <w:rsid w:val="009621EE"/>
    <w:rsid w:val="0096374E"/>
    <w:rsid w:val="009E324A"/>
    <w:rsid w:val="009F3F1B"/>
    <w:rsid w:val="00A231C2"/>
    <w:rsid w:val="00A47DE1"/>
    <w:rsid w:val="00A641E6"/>
    <w:rsid w:val="00AE51D8"/>
    <w:rsid w:val="00B0395C"/>
    <w:rsid w:val="00B43D53"/>
    <w:rsid w:val="00B775E5"/>
    <w:rsid w:val="00B916B5"/>
    <w:rsid w:val="00B9755D"/>
    <w:rsid w:val="00B97639"/>
    <w:rsid w:val="00BC70AE"/>
    <w:rsid w:val="00BE20B1"/>
    <w:rsid w:val="00BF3FF7"/>
    <w:rsid w:val="00C2148E"/>
    <w:rsid w:val="00C47A90"/>
    <w:rsid w:val="00C7094D"/>
    <w:rsid w:val="00C93C86"/>
    <w:rsid w:val="00C9424E"/>
    <w:rsid w:val="00CA27AE"/>
    <w:rsid w:val="00CC24DF"/>
    <w:rsid w:val="00CC2E1A"/>
    <w:rsid w:val="00CC713E"/>
    <w:rsid w:val="00CD197C"/>
    <w:rsid w:val="00CD2D01"/>
    <w:rsid w:val="00CD5E26"/>
    <w:rsid w:val="00CF2E7E"/>
    <w:rsid w:val="00DB08D1"/>
    <w:rsid w:val="00DB79BA"/>
    <w:rsid w:val="00DF7192"/>
    <w:rsid w:val="00E12509"/>
    <w:rsid w:val="00E30D6F"/>
    <w:rsid w:val="00E5470A"/>
    <w:rsid w:val="00E65C68"/>
    <w:rsid w:val="00E6603F"/>
    <w:rsid w:val="00E831AC"/>
    <w:rsid w:val="00EA63E2"/>
    <w:rsid w:val="00F2499D"/>
    <w:rsid w:val="00F31592"/>
    <w:rsid w:val="00F56EDC"/>
    <w:rsid w:val="00FB34DF"/>
    <w:rsid w:val="00FD0A67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2B2A9E-7A20-4AE2-9E12-716C84B1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caps/>
      <w:szCs w:val="22"/>
    </w:rPr>
  </w:style>
  <w:style w:type="paragraph" w:styleId="Heading4">
    <w:name w:val="heading 4"/>
    <w:basedOn w:val="Normal"/>
    <w:next w:val="BodyText"/>
    <w:qFormat/>
    <w:pPr>
      <w:keepNext/>
      <w:spacing w:before="240" w:after="60"/>
      <w:jc w:val="both"/>
      <w:outlineLvl w:val="3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00"/>
    </w:pPr>
    <w:rPr>
      <w:noProof/>
      <w:sz w:val="17"/>
      <w:szCs w:val="17"/>
    </w:rPr>
  </w:style>
  <w:style w:type="table" w:styleId="TableGrid">
    <w:name w:val="Table Grid"/>
    <w:basedOn w:val="TableNormal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Title">
    <w:name w:val="Header-Title"/>
    <w:basedOn w:val="Header"/>
    <w:pPr>
      <w:spacing w:before="40"/>
    </w:pPr>
    <w:rPr>
      <w:b/>
      <w:sz w:val="20"/>
      <w:szCs w:val="20"/>
    </w:rPr>
  </w:style>
  <w:style w:type="paragraph" w:customStyle="1" w:styleId="Header-Name">
    <w:name w:val="Header-Name"/>
    <w:basedOn w:val="Header"/>
    <w:pPr>
      <w:spacing w:before="60"/>
    </w:pPr>
    <w:rPr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COS">
    <w:name w:val="COS"/>
    <w:basedOn w:val="Header"/>
    <w:pPr>
      <w:spacing w:before="40"/>
      <w:jc w:val="center"/>
    </w:pPr>
    <w:rPr>
      <w:b/>
      <w:sz w:val="28"/>
      <w:szCs w:val="28"/>
    </w:rPr>
  </w:style>
  <w:style w:type="paragraph" w:customStyle="1" w:styleId="Spacing">
    <w:name w:val="Spacing"/>
    <w:basedOn w:val="Header-Title"/>
    <w:pPr>
      <w:spacing w:before="0"/>
    </w:pPr>
    <w:rPr>
      <w:sz w:val="16"/>
      <w:szCs w:val="16"/>
    </w:rPr>
  </w:style>
  <w:style w:type="paragraph" w:customStyle="1" w:styleId="Header-Name-Right">
    <w:name w:val="Header-Name-Right"/>
    <w:basedOn w:val="Header"/>
    <w:pPr>
      <w:spacing w:before="60"/>
      <w:jc w:val="right"/>
    </w:pPr>
    <w:rPr>
      <w:sz w:val="18"/>
      <w:szCs w:val="18"/>
    </w:rPr>
  </w:style>
  <w:style w:type="paragraph" w:customStyle="1" w:styleId="Style1">
    <w:name w:val="Style1"/>
    <w:basedOn w:val="Normal"/>
    <w:autoRedefine/>
    <w:rsid w:val="00CF2E7E"/>
    <w:pPr>
      <w:spacing w:before="0"/>
      <w:jc w:val="right"/>
    </w:pPr>
    <w:rPr>
      <w:rFonts w:ascii="Arial" w:hAnsi="Arial" w:cs="Arial"/>
      <w:sz w:val="24"/>
    </w:rPr>
  </w:style>
  <w:style w:type="paragraph" w:customStyle="1" w:styleId="Style2">
    <w:name w:val="Style2"/>
    <w:basedOn w:val="Header"/>
    <w:autoRedefine/>
    <w:rsid w:val="00CF2E7E"/>
    <w:pPr>
      <w:tabs>
        <w:tab w:val="clear" w:pos="4320"/>
        <w:tab w:val="clear" w:pos="8640"/>
      </w:tabs>
      <w:spacing w:before="0"/>
      <w:jc w:val="both"/>
    </w:pPr>
    <w:rPr>
      <w:rFonts w:ascii="Arial" w:hAnsi="Arial" w:cs="Arial"/>
      <w:sz w:val="24"/>
    </w:rPr>
  </w:style>
  <w:style w:type="character" w:customStyle="1" w:styleId="HeaderChar">
    <w:name w:val="Header Char"/>
    <w:link w:val="Header"/>
    <w:rsid w:val="00337CC6"/>
    <w:rPr>
      <w:rFonts w:ascii="Century Schoolbook" w:hAnsi="Century Schoolbook"/>
      <w:sz w:val="22"/>
      <w:szCs w:val="24"/>
    </w:rPr>
  </w:style>
  <w:style w:type="paragraph" w:customStyle="1" w:styleId="Header-Title-Right">
    <w:name w:val="Header-Title-Right"/>
    <w:basedOn w:val="Header"/>
    <w:rsid w:val="00337CC6"/>
    <w:pPr>
      <w:spacing w:before="60"/>
      <w:jc w:val="right"/>
    </w:pPr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md.saccounty.net/" TargetMode="External"/><Relationship Id="rId1" Type="http://schemas.openxmlformats.org/officeDocument/2006/relationships/hyperlink" Target="http://www.saccounty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\Letterhead\WP%20Divisio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50016F05F0942A13FD22570CE8AFE" ma:contentTypeVersion="2" ma:contentTypeDescription="Create a new document." ma:contentTypeScope="" ma:versionID="6532c086e65d20ed46e62194708c60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623f1c1f06a6864f74772fcc109f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B8628-54A8-489B-9961-73D80F065BFC}"/>
</file>

<file path=customXml/itemProps2.xml><?xml version="1.0" encoding="utf-8"?>
<ds:datastoreItem xmlns:ds="http://schemas.openxmlformats.org/officeDocument/2006/customXml" ds:itemID="{D4A63D52-8D74-40A9-BB64-FB6ADCA8AA48}"/>
</file>

<file path=customXml/itemProps3.xml><?xml version="1.0" encoding="utf-8"?>
<ds:datastoreItem xmlns:ds="http://schemas.openxmlformats.org/officeDocument/2006/customXml" ds:itemID="{D817C640-834A-4EB3-A3EA-104121E2F269}"/>
</file>

<file path=docProps/app.xml><?xml version="1.0" encoding="utf-8"?>
<Properties xmlns="http://schemas.openxmlformats.org/officeDocument/2006/extended-properties" xmlns:vt="http://schemas.openxmlformats.org/officeDocument/2006/docPropsVTypes">
  <Template>WP Division Letterhead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is Century Schoolbook 11 with 6pt leading space</vt:lpstr>
    </vt:vector>
  </TitlesOfParts>
  <Company>OCIT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is Century Schoolbook 11 with 6pt leading space</dc:title>
  <dc:subject/>
  <dc:creator>Cheryl Hawkins</dc:creator>
  <cp:keywords/>
  <dc:description/>
  <cp:lastModifiedBy>Chen. Xiu</cp:lastModifiedBy>
  <cp:revision>2</cp:revision>
  <cp:lastPrinted>2010-02-16T19:22:00Z</cp:lastPrinted>
  <dcterms:created xsi:type="dcterms:W3CDTF">2020-11-16T20:59:00Z</dcterms:created>
  <dcterms:modified xsi:type="dcterms:W3CDTF">2020-11-16T20:59:00Z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0x01010033D50016F05F0942A13FD22570CE8AFE</vt:lpwstr>
  </property>
</Properties>
</file>